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76.893997pt;margin-top:21.59pt;width:535.105992pt;height:102.75pt;mso-position-horizontal-relative:page;mso-position-vertical-relative:page;z-index:-1201" coordorigin="1538,432" coordsize="10702,2055">
            <v:group style="position:absolute;left:1544;top:2312;width:8629;height:2" coordorigin="1544,2312" coordsize="8629,2">
              <v:shape style="position:absolute;left:1544;top:2312;width:8629;height:2" coordorigin="1544,2312" coordsize="8629,0" path="m1544,2312l10173,2312e" filled="f" stroked="t" strokeweight=".580pt" strokecolor="#000000">
                <v:path arrowok="t"/>
              </v:shape>
              <v:shape style="position:absolute;left:10185;top:432;width:2055;height:2055" type="#_x0000_t75">
                <v:imagedata r:id="rId5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Heading2"/>
        <w:ind w:left="2862" w:right="0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/>
        <w:pict>
          <v:shape style="position:absolute;margin-left:13.5pt;margin-top:-2.039944pt;width:69.75pt;height:69.75pt;mso-position-horizontal-relative:page;mso-position-vertical-relative:paragraph;z-index:-1200" type="#_x0000_t75">
            <v:imagedata r:id="rId6" o:title=""/>
          </v:shape>
        </w:pict>
      </w:r>
      <w:bookmarkStart w:name="_bookmark0" w:id="1"/>
      <w:bookmarkEnd w:id="1"/>
      <w:r>
        <w:rPr>
          <w:b w:val="0"/>
          <w:bCs w:val="0"/>
          <w:u w:val="none"/>
        </w:rPr>
      </w:r>
      <w:bookmarkStart w:name="Corriedengum (1)" w:id="2"/>
      <w:bookmarkEnd w:id="2"/>
      <w:r>
        <w:rPr>
          <w:b w:val="0"/>
          <w:bCs w:val="0"/>
          <w:u w:val="none"/>
        </w:rPr>
      </w:r>
      <w:r>
        <w:rPr>
          <w:rFonts w:ascii="Calibri" w:hAnsi="Calibri" w:cs="Calibri" w:eastAsia="Calibri"/>
          <w:color w:val="1F4E79"/>
          <w:spacing w:val="0"/>
          <w:w w:val="100"/>
        </w:rPr>
        <w:t>Cen</w:t>
      </w:r>
      <w:r>
        <w:rPr>
          <w:rFonts w:ascii="Calibri" w:hAnsi="Calibri" w:cs="Calibri" w:eastAsia="Calibri"/>
          <w:color w:val="1F4E79"/>
          <w:spacing w:val="-2"/>
          <w:w w:val="100"/>
        </w:rPr>
        <w:t>t</w:t>
      </w:r>
      <w:r>
        <w:rPr>
          <w:rFonts w:ascii="Calibri" w:hAnsi="Calibri" w:cs="Calibri" w:eastAsia="Calibri"/>
          <w:color w:val="1F4E79"/>
          <w:spacing w:val="0"/>
          <w:w w:val="100"/>
        </w:rPr>
        <w:t>er</w:t>
      </w:r>
      <w:r>
        <w:rPr>
          <w:rFonts w:ascii="Calibri" w:hAnsi="Calibri" w:cs="Calibri" w:eastAsia="Calibri"/>
          <w:color w:val="1F4E79"/>
          <w:spacing w:val="-1"/>
          <w:w w:val="100"/>
        </w:rPr>
        <w:t> </w:t>
      </w:r>
      <w:r>
        <w:rPr>
          <w:rFonts w:ascii="Calibri" w:hAnsi="Calibri" w:cs="Calibri" w:eastAsia="Calibri"/>
          <w:color w:val="1F4E79"/>
          <w:spacing w:val="0"/>
          <w:w w:val="100"/>
        </w:rPr>
        <w:t>of</w:t>
      </w:r>
      <w:r>
        <w:rPr>
          <w:rFonts w:ascii="Calibri" w:hAnsi="Calibri" w:cs="Calibri" w:eastAsia="Calibri"/>
          <w:color w:val="1F4E79"/>
          <w:spacing w:val="-1"/>
          <w:w w:val="100"/>
        </w:rPr>
        <w:t> </w:t>
      </w:r>
      <w:r>
        <w:rPr>
          <w:rFonts w:ascii="Calibri" w:hAnsi="Calibri" w:cs="Calibri" w:eastAsia="Calibri"/>
          <w:color w:val="1F4E79"/>
          <w:spacing w:val="0"/>
          <w:w w:val="100"/>
        </w:rPr>
        <w:t>I</w:t>
      </w:r>
      <w:r>
        <w:rPr>
          <w:rFonts w:ascii="Calibri" w:hAnsi="Calibri" w:cs="Calibri" w:eastAsia="Calibri"/>
          <w:color w:val="1F4E79"/>
          <w:spacing w:val="-3"/>
          <w:w w:val="100"/>
        </w:rPr>
        <w:t>n</w:t>
      </w:r>
      <w:r>
        <w:rPr>
          <w:rFonts w:ascii="Calibri" w:hAnsi="Calibri" w:cs="Calibri" w:eastAsia="Calibri"/>
          <w:color w:val="1F4E79"/>
          <w:spacing w:val="0"/>
          <w:w w:val="100"/>
        </w:rPr>
        <w:t>nov</w:t>
      </w:r>
      <w:r>
        <w:rPr>
          <w:rFonts w:ascii="Calibri" w:hAnsi="Calibri" w:cs="Calibri" w:eastAsia="Calibri"/>
          <w:color w:val="1F4E79"/>
          <w:spacing w:val="-2"/>
          <w:w w:val="100"/>
        </w:rPr>
        <w:t>a</w:t>
      </w:r>
      <w:r>
        <w:rPr>
          <w:rFonts w:ascii="Calibri" w:hAnsi="Calibri" w:cs="Calibri" w:eastAsia="Calibri"/>
          <w:color w:val="1F4E79"/>
          <w:spacing w:val="0"/>
          <w:w w:val="100"/>
        </w:rPr>
        <w:t>tive</w:t>
      </w:r>
      <w:r>
        <w:rPr>
          <w:rFonts w:ascii="Calibri" w:hAnsi="Calibri" w:cs="Calibri" w:eastAsia="Calibri"/>
          <w:color w:val="1F4E79"/>
          <w:spacing w:val="-4"/>
          <w:w w:val="100"/>
        </w:rPr>
        <w:t> </w:t>
      </w:r>
      <w:r>
        <w:rPr>
          <w:rFonts w:ascii="Calibri" w:hAnsi="Calibri" w:cs="Calibri" w:eastAsia="Calibri"/>
          <w:color w:val="1F4E79"/>
          <w:spacing w:val="0"/>
          <w:w w:val="100"/>
        </w:rPr>
        <w:t>and</w:t>
      </w:r>
      <w:r>
        <w:rPr>
          <w:rFonts w:ascii="Calibri" w:hAnsi="Calibri" w:cs="Calibri" w:eastAsia="Calibri"/>
          <w:color w:val="1F4E79"/>
          <w:spacing w:val="0"/>
          <w:w w:val="100"/>
        </w:rPr>
        <w:t> </w:t>
      </w:r>
      <w:r>
        <w:rPr>
          <w:rFonts w:ascii="Calibri" w:hAnsi="Calibri" w:cs="Calibri" w:eastAsia="Calibri"/>
          <w:color w:val="1F4E79"/>
          <w:spacing w:val="0"/>
          <w:w w:val="100"/>
        </w:rPr>
        <w:t>A</w:t>
      </w:r>
      <w:r>
        <w:rPr>
          <w:rFonts w:ascii="Calibri" w:hAnsi="Calibri" w:cs="Calibri" w:eastAsia="Calibri"/>
          <w:color w:val="1F4E79"/>
          <w:spacing w:val="-3"/>
          <w:w w:val="100"/>
        </w:rPr>
        <w:t>p</w:t>
      </w:r>
      <w:r>
        <w:rPr>
          <w:rFonts w:ascii="Calibri" w:hAnsi="Calibri" w:cs="Calibri" w:eastAsia="Calibri"/>
          <w:color w:val="1F4E79"/>
          <w:spacing w:val="0"/>
          <w:w w:val="100"/>
        </w:rPr>
        <w:t>p</w:t>
      </w:r>
      <w:r>
        <w:rPr>
          <w:rFonts w:ascii="Calibri" w:hAnsi="Calibri" w:cs="Calibri" w:eastAsia="Calibri"/>
          <w:color w:val="1F4E79"/>
          <w:spacing w:val="-2"/>
          <w:w w:val="100"/>
        </w:rPr>
        <w:t>l</w:t>
      </w:r>
      <w:r>
        <w:rPr>
          <w:rFonts w:ascii="Calibri" w:hAnsi="Calibri" w:cs="Calibri" w:eastAsia="Calibri"/>
          <w:color w:val="1F4E79"/>
          <w:spacing w:val="0"/>
          <w:w w:val="100"/>
        </w:rPr>
        <w:t>ied</w:t>
      </w:r>
      <w:r>
        <w:rPr>
          <w:rFonts w:ascii="Calibri" w:hAnsi="Calibri" w:cs="Calibri" w:eastAsia="Calibri"/>
          <w:color w:val="1F4E79"/>
          <w:spacing w:val="0"/>
          <w:w w:val="100"/>
        </w:rPr>
        <w:t> </w:t>
      </w:r>
      <w:r>
        <w:rPr>
          <w:rFonts w:ascii="Calibri" w:hAnsi="Calibri" w:cs="Calibri" w:eastAsia="Calibri"/>
          <w:color w:val="1F4E79"/>
          <w:spacing w:val="-3"/>
          <w:w w:val="100"/>
        </w:rPr>
        <w:t>B</w:t>
      </w:r>
      <w:r>
        <w:rPr>
          <w:rFonts w:ascii="Calibri" w:hAnsi="Calibri" w:cs="Calibri" w:eastAsia="Calibri"/>
          <w:color w:val="1F4E79"/>
          <w:spacing w:val="0"/>
          <w:w w:val="100"/>
        </w:rPr>
        <w:t>io</w:t>
      </w:r>
      <w:r>
        <w:rPr>
          <w:rFonts w:ascii="Calibri" w:hAnsi="Calibri" w:cs="Calibri" w:eastAsia="Calibri"/>
          <w:color w:val="1F4E79"/>
          <w:spacing w:val="-2"/>
          <w:w w:val="100"/>
        </w:rPr>
        <w:t>p</w:t>
      </w:r>
      <w:r>
        <w:rPr>
          <w:rFonts w:ascii="Calibri" w:hAnsi="Calibri" w:cs="Calibri" w:eastAsia="Calibri"/>
          <w:color w:val="1F4E79"/>
          <w:spacing w:val="0"/>
          <w:w w:val="100"/>
        </w:rPr>
        <w:t>ro</w:t>
      </w:r>
      <w:r>
        <w:rPr>
          <w:rFonts w:ascii="Calibri" w:hAnsi="Calibri" w:cs="Calibri" w:eastAsia="Calibri"/>
          <w:color w:val="1F4E79"/>
          <w:spacing w:val="-2"/>
          <w:w w:val="100"/>
        </w:rPr>
        <w:t>c</w:t>
      </w:r>
      <w:r>
        <w:rPr>
          <w:rFonts w:ascii="Calibri" w:hAnsi="Calibri" w:cs="Calibri" w:eastAsia="Calibri"/>
          <w:color w:val="1F4E79"/>
          <w:spacing w:val="0"/>
          <w:w w:val="100"/>
        </w:rPr>
        <w:t>es</w:t>
      </w:r>
      <w:r>
        <w:rPr>
          <w:rFonts w:ascii="Calibri" w:hAnsi="Calibri" w:cs="Calibri" w:eastAsia="Calibri"/>
          <w:color w:val="1F4E79"/>
          <w:spacing w:val="-2"/>
          <w:w w:val="100"/>
        </w:rPr>
        <w:t>s</w:t>
      </w:r>
      <w:r>
        <w:rPr>
          <w:rFonts w:ascii="Calibri" w:hAnsi="Calibri" w:cs="Calibri" w:eastAsia="Calibri"/>
          <w:color w:val="1F4E79"/>
          <w:spacing w:val="0"/>
          <w:w w:val="100"/>
        </w:rPr>
        <w:t>ing</w:t>
      </w:r>
      <w:r>
        <w:rPr>
          <w:rFonts w:ascii="Calibri" w:hAnsi="Calibri" w:cs="Calibri" w:eastAsia="Calibri"/>
          <w:color w:val="1F4E79"/>
          <w:spacing w:val="-3"/>
          <w:w w:val="100"/>
        </w:rPr>
        <w:t> </w:t>
      </w:r>
      <w:r>
        <w:rPr>
          <w:rFonts w:ascii="Calibri" w:hAnsi="Calibri" w:cs="Calibri" w:eastAsia="Calibri"/>
          <w:color w:val="1F4E79"/>
          <w:spacing w:val="-1"/>
          <w:w w:val="100"/>
        </w:rPr>
        <w:t>(</w:t>
      </w:r>
      <w:r>
        <w:rPr>
          <w:rFonts w:ascii="Calibri" w:hAnsi="Calibri" w:cs="Calibri" w:eastAsia="Calibri"/>
          <w:color w:val="1F4E79"/>
          <w:spacing w:val="0"/>
          <w:w w:val="100"/>
        </w:rPr>
        <w:t>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</w:r>
    </w:p>
    <w:p>
      <w:pPr>
        <w:spacing w:before="1"/>
        <w:ind w:left="104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City,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</w:p>
    <w:p>
      <w:pPr>
        <w:ind w:left="102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</w:p>
    <w:p>
      <w:pPr>
        <w:pStyle w:val="Heading3"/>
        <w:spacing w:before="32"/>
        <w:ind w:left="288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Nirmala UI" w:hAnsi="Nirmala UI" w:cs="Nirmala UI" w:eastAsia="Nirmala UI"/>
          <w:color w:val="1F4E79"/>
          <w:spacing w:val="0"/>
          <w:w w:val="85"/>
        </w:rPr>
        <w:t>नव</w:t>
      </w:r>
      <w:r>
        <w:rPr>
          <w:rFonts w:ascii="Nirmala UI" w:hAnsi="Nirmala UI" w:cs="Nirmala UI" w:eastAsia="Nirmala UI"/>
          <w:color w:val="1F4E79"/>
          <w:spacing w:val="-2"/>
          <w:w w:val="85"/>
        </w:rPr>
        <w:t>ो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न्</w:t>
      </w:r>
      <w:r>
        <w:rPr>
          <w:rFonts w:ascii="Nirmala UI" w:hAnsi="Nirmala UI" w:cs="Nirmala UI" w:eastAsia="Nirmala UI"/>
          <w:color w:val="1F4E79"/>
          <w:spacing w:val="-9"/>
          <w:w w:val="85"/>
        </w:rPr>
        <w:t>म</w:t>
      </w:r>
      <w:r>
        <w:rPr>
          <w:rFonts w:ascii="Nirmala UI" w:hAnsi="Nirmala UI" w:cs="Nirmala UI" w:eastAsia="Nirmala UI"/>
          <w:color w:val="1F4E79"/>
          <w:spacing w:val="3"/>
          <w:w w:val="85"/>
        </w:rPr>
        <w:t>े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षी</w:t>
      </w:r>
      <w:r>
        <w:rPr>
          <w:rFonts w:ascii="Nirmala UI" w:hAnsi="Nirmala UI" w:cs="Nirmala UI" w:eastAsia="Nirmala UI"/>
          <w:color w:val="1F4E79"/>
          <w:spacing w:val="20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ए</w:t>
      </w:r>
      <w:r>
        <w:rPr>
          <w:rFonts w:ascii="Nirmala UI" w:hAnsi="Nirmala UI" w:cs="Nirmala UI" w:eastAsia="Nirmala UI"/>
          <w:color w:val="1F4E79"/>
          <w:spacing w:val="-6"/>
          <w:w w:val="85"/>
        </w:rPr>
        <w:t>व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ं</w:t>
      </w:r>
      <w:r>
        <w:rPr>
          <w:rFonts w:ascii="Nirmala UI" w:hAnsi="Nirmala UI" w:cs="Nirmala UI" w:eastAsia="Nirmala UI"/>
          <w:color w:val="1F4E79"/>
          <w:spacing w:val="28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अ</w:t>
      </w:r>
      <w:r>
        <w:rPr>
          <w:rFonts w:ascii="Nirmala UI" w:hAnsi="Nirmala UI" w:cs="Nirmala UI" w:eastAsia="Nirmala UI"/>
          <w:color w:val="1F4E79"/>
          <w:spacing w:val="-6"/>
          <w:w w:val="85"/>
        </w:rPr>
        <w:t>न</w:t>
      </w:r>
      <w:r>
        <w:rPr>
          <w:rFonts w:ascii="Nirmala UI" w:hAnsi="Nirmala UI" w:cs="Nirmala UI" w:eastAsia="Nirmala UI"/>
          <w:color w:val="1F4E79"/>
          <w:spacing w:val="1"/>
          <w:w w:val="85"/>
        </w:rPr>
        <w:t>ु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प्र</w:t>
      </w:r>
      <w:r>
        <w:rPr>
          <w:rFonts w:ascii="Nirmala UI" w:hAnsi="Nirmala UI" w:cs="Nirmala UI" w:eastAsia="Nirmala UI"/>
          <w:color w:val="1F4E79"/>
          <w:spacing w:val="-8"/>
          <w:w w:val="85"/>
        </w:rPr>
        <w:t>य</w:t>
      </w:r>
      <w:r>
        <w:rPr>
          <w:rFonts w:ascii="Nirmala UI" w:hAnsi="Nirmala UI" w:cs="Nirmala UI" w:eastAsia="Nirmala UI"/>
          <w:color w:val="1F4E79"/>
          <w:spacing w:val="1"/>
          <w:w w:val="85"/>
        </w:rPr>
        <w:t>ु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क्त</w:t>
      </w:r>
      <w:r>
        <w:rPr>
          <w:rFonts w:ascii="Nirmala UI" w:hAnsi="Nirmala UI" w:cs="Nirmala UI" w:eastAsia="Nirmala UI"/>
          <w:color w:val="1F4E79"/>
          <w:spacing w:val="25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-6"/>
          <w:w w:val="85"/>
        </w:rPr>
        <w:t>ज</w:t>
      </w:r>
      <w:r>
        <w:rPr>
          <w:rFonts w:ascii="Nirmala UI" w:hAnsi="Nirmala UI" w:cs="Nirmala UI" w:eastAsia="Nirmala UI"/>
          <w:color w:val="1F4E79"/>
          <w:spacing w:val="1"/>
          <w:w w:val="85"/>
        </w:rPr>
        <w:t>ै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व</w:t>
      </w:r>
      <w:r>
        <w:rPr>
          <w:rFonts w:ascii="Nirmala UI" w:hAnsi="Nirmala UI" w:cs="Nirmala UI" w:eastAsia="Nirmala UI"/>
          <w:color w:val="1F4E79"/>
          <w:spacing w:val="24"/>
          <w:w w:val="85"/>
        </w:rPr>
        <w:t> </w:t>
      </w:r>
      <w:r>
        <w:rPr>
          <w:rFonts w:ascii="Calibri" w:hAnsi="Calibri" w:cs="Calibri" w:eastAsia="Calibri"/>
          <w:color w:val="1F4E79"/>
          <w:spacing w:val="0"/>
          <w:w w:val="85"/>
        </w:rPr>
        <w:t>-</w:t>
      </w:r>
      <w:r>
        <w:rPr>
          <w:rFonts w:ascii="Calibri" w:hAnsi="Calibri" w:cs="Calibri" w:eastAsia="Calibri"/>
          <w:color w:val="1F4E79"/>
          <w:spacing w:val="31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प्र</w:t>
      </w:r>
      <w:r>
        <w:rPr>
          <w:rFonts w:ascii="Nirmala UI" w:hAnsi="Nirmala UI" w:cs="Nirmala UI" w:eastAsia="Nirmala UI"/>
          <w:color w:val="1F4E79"/>
          <w:spacing w:val="-9"/>
          <w:w w:val="85"/>
        </w:rPr>
        <w:t>स</w:t>
      </w:r>
      <w:r>
        <w:rPr>
          <w:rFonts w:ascii="Nirmala UI" w:hAnsi="Nirmala UI" w:cs="Nirmala UI" w:eastAsia="Nirmala UI"/>
          <w:color w:val="1F4E79"/>
          <w:spacing w:val="3"/>
          <w:w w:val="85"/>
        </w:rPr>
        <w:t>ं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स्करण</w:t>
      </w:r>
      <w:r>
        <w:rPr>
          <w:rFonts w:ascii="Nirmala UI" w:hAnsi="Nirmala UI" w:cs="Nirmala UI" w:eastAsia="Nirmala UI"/>
          <w:color w:val="1F4E79"/>
          <w:spacing w:val="21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-69"/>
          <w:w w:val="85"/>
        </w:rPr>
        <w:t>क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ें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द्र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55"/>
          <w:w w:val="85"/>
        </w:rPr>
        <w:t> </w:t>
      </w:r>
      <w:r>
        <w:rPr>
          <w:rFonts w:ascii="Calibri" w:hAnsi="Calibri" w:cs="Calibri" w:eastAsia="Calibri"/>
          <w:color w:val="1F4E79"/>
          <w:spacing w:val="-1"/>
          <w:w w:val="85"/>
        </w:rPr>
        <w:t>(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सी</w:t>
      </w:r>
      <w:r>
        <w:rPr>
          <w:rFonts w:ascii="Calibri" w:hAnsi="Calibri" w:cs="Calibri" w:eastAsia="Calibri"/>
          <w:color w:val="1F4E79"/>
          <w:spacing w:val="0"/>
          <w:w w:val="85"/>
        </w:rPr>
        <w:t>o</w:t>
      </w:r>
      <w:r>
        <w:rPr>
          <w:rFonts w:ascii="Calibri" w:hAnsi="Calibri" w:cs="Calibri" w:eastAsia="Calibri"/>
          <w:color w:val="1F4E79"/>
          <w:spacing w:val="34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-1"/>
          <w:w w:val="85"/>
        </w:rPr>
        <w:t>आ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ई</w:t>
      </w:r>
      <w:r>
        <w:rPr>
          <w:rFonts w:ascii="Calibri" w:hAnsi="Calibri" w:cs="Calibri" w:eastAsia="Calibri"/>
          <w:color w:val="1F4E79"/>
          <w:spacing w:val="0"/>
          <w:w w:val="85"/>
        </w:rPr>
        <w:t>o</w:t>
      </w:r>
      <w:r>
        <w:rPr>
          <w:rFonts w:ascii="Calibri" w:hAnsi="Calibri" w:cs="Calibri" w:eastAsia="Calibri"/>
          <w:color w:val="1F4E79"/>
          <w:spacing w:val="31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ऐ</w:t>
      </w:r>
      <w:r>
        <w:rPr>
          <w:rFonts w:ascii="Calibri" w:hAnsi="Calibri" w:cs="Calibri" w:eastAsia="Calibri"/>
          <w:color w:val="1F4E79"/>
          <w:spacing w:val="0"/>
          <w:w w:val="85"/>
        </w:rPr>
        <w:t>o</w:t>
      </w:r>
      <w:r>
        <w:rPr>
          <w:rFonts w:ascii="Calibri" w:hAnsi="Calibri" w:cs="Calibri" w:eastAsia="Calibri"/>
          <w:color w:val="1F4E79"/>
          <w:spacing w:val="33"/>
          <w:w w:val="85"/>
        </w:rPr>
        <w:t> </w:t>
      </w:r>
      <w:r>
        <w:rPr>
          <w:rFonts w:ascii="Nirmala UI" w:hAnsi="Nirmala UI" w:cs="Nirmala UI" w:eastAsia="Nirmala UI"/>
          <w:color w:val="1F4E79"/>
          <w:spacing w:val="-2"/>
          <w:w w:val="85"/>
        </w:rPr>
        <w:t>ब</w:t>
      </w:r>
      <w:r>
        <w:rPr>
          <w:rFonts w:ascii="Nirmala UI" w:hAnsi="Nirmala UI" w:cs="Nirmala UI" w:eastAsia="Nirmala UI"/>
          <w:color w:val="1F4E79"/>
          <w:spacing w:val="0"/>
          <w:w w:val="85"/>
        </w:rPr>
        <w:t>ी</w:t>
      </w:r>
      <w:r>
        <w:rPr>
          <w:rFonts w:ascii="Calibri" w:hAnsi="Calibri" w:cs="Calibri" w:eastAsia="Calibri"/>
          <w:color w:val="1F4E79"/>
          <w:spacing w:val="0"/>
          <w:w w:val="85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</w:r>
    </w:p>
    <w:p>
      <w:pPr>
        <w:spacing w:line="275" w:lineRule="exact"/>
        <w:ind w:left="17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Institute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hnology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spacing w:before="70"/>
        <w:ind w:left="12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B/7(60)/2018-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orks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2018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2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RRIGEND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3296" w:right="3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tecture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ctural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tancy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truction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tbr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choe,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wled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ali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0" w:lineRule="auto"/>
        <w:ind w:left="2331" w:right="846" w:firstLine="48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no.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B/7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60)/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8/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orks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itecture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ctural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tancy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tbr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(6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rks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64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EOI</w:t>
            </w:r>
          </w:p>
        </w:tc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5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</w:p>
        </w:tc>
      </w:tr>
      <w:tr>
        <w:trPr>
          <w:trHeight w:val="1368" w:hRule="exact"/>
        </w:trPr>
        <w:tc>
          <w:tcPr>
            <w:tcW w:w="228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tancy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ecified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centa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8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3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tancy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specified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stract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20" w:val="left" w:leader="none"/>
        </w:tabs>
        <w:spacing w:line="259" w:lineRule="auto" w:before="54"/>
        <w:ind w:left="2331" w:right="112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cept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3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4" w:right="1140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width:3.772148pt;height:6.247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40" w:bottom="0" w:left="160" w:right="660"/>
        </w:sectPr>
      </w:pPr>
    </w:p>
    <w:p>
      <w:pPr>
        <w:spacing w:line="240" w:lineRule="auto" w:before="36"/>
        <w:ind w:left="2169" w:right="322" w:hanging="1539"/>
        <w:jc w:val="left"/>
        <w:rPr>
          <w:rFonts w:ascii="Cambria" w:hAnsi="Cambria" w:cs="Cambria" w:eastAsia="Cambria"/>
          <w:sz w:val="40"/>
          <w:szCs w:val="40"/>
        </w:rPr>
      </w:pPr>
      <w:r>
        <w:rPr/>
        <w:pict>
          <v:group style="position:absolute;margin-left:15.525pt;margin-top:21.274982pt;width:563.9pt;height:798.95pt;mso-position-horizontal-relative:page;mso-position-vertical-relative:page;z-index:-1199" coordorigin="310,425" coordsize="11278,15979">
            <v:group style="position:absolute;left:323;top:438;width:11253;height:15954" coordorigin="323,438" coordsize="11253,15954">
              <v:shape style="position:absolute;left:323;top:438;width:11253;height:15954" coordorigin="323,438" coordsize="11253,15954" path="m323,16392l11576,16392,11576,438,323,438,323,16392xe" filled="f" stroked="t" strokeweight="1.25pt" strokecolor="#767070">
                <v:path arrowok="t"/>
              </v:shape>
              <v:shape style="position:absolute;left:3414;top:6469;width:4176;height:3864" type="#_x0000_t75">
                <v:imagedata r:id="rId9" o:title=""/>
              </v:shape>
            </v:group>
            <w10:wrap type="none"/>
          </v:group>
        </w:pict>
      </w:r>
      <w:bookmarkStart w:name="EOI-ARCHITECT-  CONSULTANT" w:id="3"/>
      <w:bookmarkEnd w:id="3"/>
      <w:r>
        <w:rPr/>
      </w: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NOVATI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  <w:u w:val="thick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none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NOL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47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vt.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3"/>
        <w:ind w:left="274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ity,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ct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r‐81,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5" w:lineRule="auto"/>
        <w:ind w:left="4248" w:right="752" w:hanging="356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 w:hAnsi="Times New Roman" w:cs="Times New Roman" w:eastAsia="Times New Roman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ESSION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EST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OM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HITE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TS/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HITE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LT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exact"/>
        <w:ind w:left="100" w:right="109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Arc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ect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re</w:t>
      </w:r>
      <w:r>
        <w:rPr>
          <w:rFonts w:ascii="Cambria" w:hAnsi="Cambria" w:cs="Cambria" w:eastAsia="Cambria"/>
          <w:b/>
          <w:bCs/>
          <w:spacing w:val="4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&amp;</w:t>
      </w:r>
      <w:r>
        <w:rPr>
          <w:rFonts w:ascii="Cambria" w:hAnsi="Cambria" w:cs="Cambria" w:eastAsia="Cambria"/>
          <w:b/>
          <w:bCs/>
          <w:spacing w:val="4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Struct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/>
          <w:bCs/>
          <w:spacing w:val="5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Con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lta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cy</w:t>
      </w:r>
      <w:r>
        <w:rPr>
          <w:rFonts w:ascii="Cambria" w:hAnsi="Cambria" w:cs="Cambria" w:eastAsia="Cambria"/>
          <w:b/>
          <w:bCs/>
          <w:spacing w:val="48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48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struction</w:t>
      </w:r>
      <w:r>
        <w:rPr>
          <w:rFonts w:ascii="Cambria" w:hAnsi="Cambria" w:cs="Cambria" w:eastAsia="Cambria"/>
          <w:b/>
          <w:bCs/>
          <w:spacing w:val="4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of</w:t>
      </w:r>
      <w:r>
        <w:rPr>
          <w:rFonts w:ascii="Cambria" w:hAnsi="Cambria" w:cs="Cambria" w:eastAsia="Cambria"/>
          <w:b/>
          <w:bCs/>
          <w:spacing w:val="4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fo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tbridge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on</w:t>
      </w:r>
      <w:r>
        <w:rPr>
          <w:rFonts w:ascii="Cambria" w:hAnsi="Cambria" w:cs="Cambria" w:eastAsia="Cambria"/>
          <w:b/>
          <w:bCs/>
          <w:spacing w:val="-13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,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,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Knowl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ge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City,</w:t>
      </w:r>
      <w:r>
        <w:rPr>
          <w:rFonts w:ascii="Cambria" w:hAnsi="Cambria" w:cs="Cambria" w:eastAsia="Cambria"/>
          <w:b/>
          <w:bCs/>
          <w:spacing w:val="-1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ecto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-81,</w:t>
      </w:r>
      <w:r>
        <w:rPr>
          <w:rFonts w:ascii="Cambria" w:hAnsi="Cambria" w:cs="Cambria" w:eastAsia="Cambria"/>
          <w:b/>
          <w:bCs/>
          <w:spacing w:val="-13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li.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after="0" w:line="374" w:lineRule="exact"/>
        <w:jc w:val="left"/>
        <w:rPr>
          <w:rFonts w:ascii="Cambria" w:hAnsi="Cambria" w:cs="Cambria" w:eastAsia="Cambria"/>
          <w:sz w:val="32"/>
          <w:szCs w:val="32"/>
        </w:rPr>
        <w:sectPr>
          <w:footerReference w:type="default" r:id="rId8"/>
          <w:pgSz w:w="11900" w:h="16840"/>
          <w:pgMar w:footer="0" w:header="0" w:top="1500" w:bottom="200" w:left="620" w:right="620"/>
        </w:sectPr>
      </w:pPr>
    </w:p>
    <w:p>
      <w:pPr>
        <w:spacing w:before="54"/>
        <w:ind w:left="100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8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CEN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AT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IVE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PPL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BI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PR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CESSI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pStyle w:val="Heading3"/>
        <w:spacing w:line="241" w:lineRule="auto"/>
        <w:ind w:left="3276" w:right="3173" w:firstLine="832"/>
        <w:jc w:val="left"/>
        <w:rPr>
          <w:b w:val="0"/>
          <w:bCs w:val="0"/>
        </w:rPr>
      </w:pPr>
      <w:r>
        <w:rPr>
          <w:spacing w:val="0"/>
          <w:w w:val="100"/>
        </w:rPr>
        <w:t>(D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pt</w:t>
      </w:r>
      <w:r>
        <w:rPr>
          <w:spacing w:val="0"/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ech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0"/>
          <w:w w:val="100"/>
        </w:rPr>
        <w:t>ge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81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Mohali.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</w:r>
    </w:p>
    <w:p>
      <w:pPr>
        <w:ind w:left="99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e: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462C1"/>
          <w:spacing w:val="-8"/>
          <w:w w:val="100"/>
          <w:sz w:val="24"/>
          <w:szCs w:val="24"/>
        </w:rPr>
      </w:r>
      <w:hyperlink r:id="rId11"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cia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b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e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s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in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66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x</w:t>
      </w:r>
      <w:r>
        <w:rPr>
          <w:spacing w:val="0"/>
          <w:w w:val="100"/>
          <w:u w:val="thick" w:color="000000"/>
        </w:rPr>
        <w:t>pre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</w:t>
      </w:r>
      <w:r>
        <w:rPr>
          <w:spacing w:val="-3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est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(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)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6"/>
        <w:ind w:left="220" w:right="791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7(6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)/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80" w:lineRule="exact"/>
        <w:ind w:left="220" w:right="113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Wor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ure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tru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tur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onsultancy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const</w:t>
      </w:r>
      <w:r>
        <w:rPr>
          <w:spacing w:val="0"/>
          <w:w w:val="100"/>
        </w:rPr>
        <w:t>ruct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tbr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oe,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IAB,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220" w:right="117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EOI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half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ecuti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ficer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nno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lied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roces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(CIA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),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Mohali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ork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“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ure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cy</w:t>
      </w:r>
      <w:r>
        <w:rPr>
          <w:rFonts w:ascii="Cambria" w:hAnsi="Cambria" w:cs="Cambria" w:eastAsia="Cambria"/>
          <w:b/>
          <w:bCs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oe,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owled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79" w:lineRule="exact"/>
        <w:ind w:left="220" w:right="4824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0"/>
          <w:w w:val="100"/>
        </w:rPr>
        <w:t>”</w:t>
      </w:r>
      <w:r>
        <w:rPr>
          <w:rFonts w:ascii="Cambria" w:hAnsi="Cambria" w:cs="Cambria" w:eastAsia="Cambria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00" w:right="19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ment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ased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ectly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ice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ali,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paying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cash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ment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nloa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ectly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site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462C1"/>
          <w:spacing w:val="1"/>
          <w:w w:val="100"/>
          <w:sz w:val="24"/>
          <w:szCs w:val="24"/>
        </w:rPr>
      </w:r>
      <w:hyperlink r:id="rId11"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cia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b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es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in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 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or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Ce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tral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2"/>
          <w:szCs w:val="22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ublic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procu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ent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ortal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/>
          <w:bCs/>
          <w:color w:val="006FC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1"/>
          <w:szCs w:val="21"/>
          <w:u w:val="none"/>
        </w:rPr>
        <w:t>pr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1"/>
          <w:szCs w:val="21"/>
          <w:u w:val="none"/>
        </w:rPr>
        <w:t>cure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.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g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v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.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1"/>
          <w:szCs w:val="21"/>
          <w:u w:val="none"/>
        </w:rPr>
        <w:t>i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1"/>
          <w:szCs w:val="21"/>
          <w:u w:val="none"/>
        </w:rPr>
        <w:t>n)</w:t>
      </w:r>
      <w:r>
        <w:rPr>
          <w:rFonts w:ascii="Arial" w:hAnsi="Arial" w:cs="Arial" w:eastAsia="Arial"/>
          <w:b/>
          <w:bCs/>
          <w:color w:val="006FC0"/>
          <w:spacing w:val="-12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in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w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hich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case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fee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in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fo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Demand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aft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Rs.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4"/>
          <w:szCs w:val="24"/>
          <w:u w:val="none"/>
        </w:rPr>
        <w:t>5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90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Rupe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es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Five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un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ed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Nin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Rupe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es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onl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in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fav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ur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te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nn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v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ive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&amp;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pp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lied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io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ocessi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payable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at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al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shall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ayable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as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cost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oc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  <w:u w:val="none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men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Bot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he</w:t>
      </w:r>
      <w:r>
        <w:rPr>
          <w:rFonts w:ascii="Cambria" w:hAnsi="Cambria" w:cs="Cambria" w:eastAsia="Cambria"/>
          <w:b/>
          <w:bCs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b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.,</w:t>
      </w:r>
      <w:r>
        <w:rPr>
          <w:rFonts w:ascii="Cambria" w:hAnsi="Cambria" w:cs="Cambria" w:eastAsia="Cambria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he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Techn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/>
          <w:bCs/>
          <w:color w:val="000000"/>
          <w:spacing w:val="1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l</w:t>
      </w:r>
      <w:r>
        <w:rPr>
          <w:rFonts w:ascii="Cambria" w:hAnsi="Cambria" w:cs="Cambria" w:eastAsia="Cambria"/>
          <w:b/>
          <w:bCs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&amp;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al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b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s,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must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be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subm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ed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or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sz w:val="24"/>
          <w:szCs w:val="24"/>
          <w:u w:val="none"/>
        </w:rPr>
        <w:t>before</w:t>
      </w:r>
      <w:r>
        <w:rPr>
          <w:rFonts w:ascii="Cambria" w:hAnsi="Cambria" w:cs="Cambria" w:eastAsia="Cambria"/>
          <w:b/>
          <w:bCs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sz w:val="24"/>
          <w:szCs w:val="24"/>
          <w:u w:val="none"/>
        </w:rPr>
        <w:t>20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6"/>
          <w:sz w:val="16"/>
          <w:szCs w:val="16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6"/>
          <w:sz w:val="16"/>
          <w:szCs w:val="16"/>
          <w:u w:val="none"/>
        </w:rPr>
        <w:t>h</w:t>
      </w:r>
      <w:r>
        <w:rPr>
          <w:rFonts w:ascii="Cambria" w:hAnsi="Cambria" w:cs="Cambria" w:eastAsia="Cambria"/>
          <w:b/>
          <w:bCs/>
          <w:color w:val="000000"/>
          <w:spacing w:val="16"/>
          <w:w w:val="100"/>
          <w:position w:val="6"/>
          <w:sz w:val="16"/>
          <w:szCs w:val="16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1"/>
          <w:w w:val="100"/>
          <w:position w:val="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pr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20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1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8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up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3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alo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position w:val="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with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he</w:t>
      </w:r>
      <w:r>
        <w:rPr>
          <w:rFonts w:ascii="Cambria" w:hAnsi="Cambria" w:cs="Cambria" w:eastAsia="Cambria"/>
          <w:b/>
          <w:bCs/>
          <w:color w:val="000000"/>
          <w:spacing w:val="-1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ropr</w:t>
      </w:r>
      <w:r>
        <w:rPr>
          <w:rFonts w:ascii="Cambria" w:hAnsi="Cambria" w:cs="Cambria" w:eastAsia="Cambria"/>
          <w:b/>
          <w:bCs/>
          <w:color w:val="000000"/>
          <w:spacing w:val="-2"/>
          <w:w w:val="100"/>
          <w:position w:val="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at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/>
          <w:bCs/>
          <w:color w:val="000000"/>
          <w:spacing w:val="0"/>
          <w:w w:val="99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/>
          <w:bCs/>
          <w:color w:val="000000"/>
          <w:spacing w:val="1"/>
          <w:w w:val="100"/>
          <w:position w:val="0"/>
          <w:sz w:val="24"/>
          <w:szCs w:val="24"/>
          <w:u w:val="none"/>
        </w:rPr>
        <w:t>M</w:t>
      </w:r>
      <w:r>
        <w:rPr>
          <w:rFonts w:ascii="Cambria" w:hAnsi="Cambria" w:cs="Cambria" w:eastAsia="Cambria"/>
          <w:b/>
          <w:bCs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/>
          <w:bCs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as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er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below</w:t>
      </w:r>
      <w:r>
        <w:rPr>
          <w:rFonts w:ascii="Cambria" w:hAnsi="Cambria" w:cs="Cambria" w:eastAsia="Cambria"/>
          <w:b w:val="0"/>
          <w:bCs w:val="0"/>
          <w:color w:val="000000"/>
          <w:spacing w:val="-7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men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ion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-6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sc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ule: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427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8"/>
              <w:ind w:left="2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Iss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e/dow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cume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9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8"/>
              <w:ind w:left="136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06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position w:val="6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6"/>
                <w:sz w:val="16"/>
                <w:szCs w:val="16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86" w:hRule="exact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auto" w:before="1"/>
              <w:ind w:left="90" w:right="4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subm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position w:val="6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6"/>
                <w:sz w:val="16"/>
                <w:szCs w:val="16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position w:val="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position w:val="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"/>
              <w:ind w:left="2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ech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80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position w:val="6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6"/>
                <w:sz w:val="16"/>
                <w:szCs w:val="16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.30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PM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2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epos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right="1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571" w:hRule="exact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omple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eriod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4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7" w:hRule="exact"/>
        </w:trPr>
        <w:tc>
          <w:tcPr>
            <w:tcW w:w="9244" w:type="dxa"/>
            <w:gridSpan w:val="3"/>
            <w:tcBorders>
              <w:top w:val="single" w:sz="8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9244" w:val="left" w:leader="none"/>
              </w:tabs>
              <w:spacing w:line="256" w:lineRule="exact"/>
              <w:ind w:left="-10" w:right="-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7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ers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ved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  <w:u w:val="single" w:color="000000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ema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be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summ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ly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  <w:u w:val="single" w:color="000000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ed.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exact" w:before="72"/>
        <w:ind w:left="220" w:right="54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accept/reject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EOI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15" w:firstLine="0"/>
        <w:jc w:val="righ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ini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tive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icer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exact" w:before="59"/>
        <w:ind w:left="145" w:right="0" w:firstLine="0"/>
        <w:jc w:val="left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b w:val="0"/>
          <w:bCs w:val="0"/>
          <w:color w:val="4471C4"/>
          <w:spacing w:val="0"/>
          <w:w w:val="100"/>
          <w:sz w:val="20"/>
          <w:szCs w:val="20"/>
        </w:rPr>
        <w:t>pg.</w:t>
      </w:r>
      <w:r>
        <w:rPr>
          <w:rFonts w:ascii="Calibri Light" w:hAnsi="Calibri Light" w:cs="Calibri Light" w:eastAsia="Calibri Light"/>
          <w:b w:val="0"/>
          <w:bCs w:val="0"/>
          <w:color w:val="4471C4"/>
          <w:spacing w:val="-5"/>
          <w:w w:val="100"/>
          <w:sz w:val="20"/>
          <w:szCs w:val="20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4471C4"/>
          <w:spacing w:val="0"/>
          <w:w w:val="100"/>
          <w:sz w:val="20"/>
          <w:szCs w:val="20"/>
        </w:rPr>
        <w:t>2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1" w:lineRule="exact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0"/>
          <w:pgSz w:w="11900" w:h="16840"/>
          <w:pgMar w:footer="0" w:header="0" w:top="1300" w:bottom="0" w:left="500" w:right="600"/>
        </w:sectPr>
      </w:pPr>
    </w:p>
    <w:p>
      <w:pPr>
        <w:pStyle w:val="Heading2"/>
        <w:spacing w:before="57"/>
        <w:ind w:left="99" w:right="0"/>
        <w:jc w:val="center"/>
        <w:rPr>
          <w:b w:val="0"/>
          <w:bCs w:val="0"/>
          <w:u w:val="none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7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u w:val="none"/>
        </w:rPr>
      </w:r>
      <w:r>
        <w:rPr>
          <w:spacing w:val="0"/>
          <w:w w:val="100"/>
          <w:u w:val="thick" w:color="000000"/>
        </w:rPr>
        <w:t>CEN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ATIVE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PPL</w:t>
      </w:r>
      <w:r>
        <w:rPr>
          <w:spacing w:val="-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BI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PR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CESSI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3"/>
        <w:spacing w:line="241" w:lineRule="auto"/>
        <w:ind w:left="3216" w:right="3114" w:firstLine="832"/>
        <w:jc w:val="left"/>
        <w:rPr>
          <w:b w:val="0"/>
          <w:bCs w:val="0"/>
        </w:rPr>
      </w:pPr>
      <w:r>
        <w:rPr>
          <w:spacing w:val="0"/>
          <w:w w:val="100"/>
        </w:rPr>
        <w:t>(D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pt</w:t>
      </w:r>
      <w:r>
        <w:rPr>
          <w:spacing w:val="0"/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ech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gy)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0"/>
          <w:w w:val="100"/>
        </w:rPr>
        <w:t>ge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ali.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(P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79" w:lineRule="exact"/>
        <w:ind w:left="99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e: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462C1"/>
          <w:spacing w:val="-8"/>
          <w:w w:val="100"/>
          <w:sz w:val="24"/>
          <w:szCs w:val="24"/>
        </w:rPr>
      </w:r>
      <w:hyperlink r:id="rId11"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cia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b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e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s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in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6"/>
        <w:ind w:left="3161"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IAB/</w:t>
      </w:r>
      <w:r>
        <w:rPr>
          <w:spacing w:val="-1"/>
          <w:w w:val="100"/>
        </w:rPr>
        <w:t>7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60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201</w:t>
      </w:r>
      <w:r>
        <w:rPr>
          <w:spacing w:val="-1"/>
          <w:w w:val="100"/>
        </w:rPr>
        <w:t>8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rks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100" w:right="256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1.0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behalf</w:t>
      </w:r>
      <w:r>
        <w:rPr>
          <w:rFonts w:ascii="Cambria" w:hAnsi="Cambria" w:cs="Cambria" w:eastAsia="Cambria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mbria" w:hAnsi="Cambria" w:cs="Cambria" w:eastAsia="Cambria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ecuti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ficer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agen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imilar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orks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ral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/S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/Au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onomous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Uni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</w:p>
    <w:p>
      <w:pPr>
        <w:spacing w:line="280" w:lineRule="exact" w:before="3"/>
        <w:ind w:left="220" w:right="114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nstitutes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tral/State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/PWDs/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D/PSUs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ure</w:t>
      </w:r>
      <w:r>
        <w:rPr>
          <w:rFonts w:ascii="Cambria" w:hAnsi="Cambria" w:cs="Cambria" w:eastAsia="Cambria"/>
          <w:b/>
          <w:bCs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tru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tural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onsultancy</w:t>
      </w:r>
      <w:r>
        <w:rPr>
          <w:rFonts w:ascii="Cambria" w:hAnsi="Cambria" w:cs="Cambria" w:eastAsia="Cambria"/>
          <w:b/>
          <w:bCs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8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oe,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IAB,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owled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right="126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Registe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Panch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478" w:val="left" w:leader="none"/>
        </w:tabs>
        <w:spacing w:line="274" w:lineRule="auto"/>
        <w:ind w:left="460" w:right="124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erion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ailu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ualificati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701" w:val="left" w:leader="none"/>
        </w:tabs>
        <w:spacing w:line="236" w:lineRule="auto"/>
        <w:ind w:left="100" w:right="136" w:firstLine="0"/>
        <w:jc w:val="both"/>
      </w:pP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erience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invited)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eria: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54"/>
        <w:jc w:val="left"/>
      </w:pP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uspension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Rupe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972"/>
        <w:jc w:val="center"/>
      </w:pP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54"/>
        <w:jc w:val="left"/>
      </w:pP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uspension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Rupe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Lacs.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"/>
        </w:numPr>
        <w:tabs>
          <w:tab w:pos="650" w:val="left" w:leader="none"/>
        </w:tabs>
        <w:ind w:left="650" w:right="2808" w:hanging="55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egistration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100" w:right="114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ual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works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hs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mmediate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03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rs.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uly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statement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last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ars)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untant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50" w:val="left" w:leader="none"/>
        </w:tabs>
        <w:ind w:left="650" w:right="4391" w:hanging="55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egistr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49" w:val="left" w:leader="none"/>
        </w:tabs>
        <w:ind w:left="649" w:right="2801" w:hanging="55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EOI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40"/>
        <w:jc w:val="both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0"/>
          <w:w w:val="100"/>
        </w:rPr>
        <w:t>artment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uantit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authenticat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ernment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ascertain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etails.</w:t>
      </w:r>
    </w:p>
    <w:p>
      <w:pPr>
        <w:spacing w:after="0" w:line="275" w:lineRule="auto"/>
        <w:jc w:val="both"/>
        <w:sectPr>
          <w:footerReference w:type="default" r:id="rId12"/>
          <w:pgSz w:w="11900" w:h="16840"/>
          <w:pgMar w:footer="0" w:header="0" w:top="940" w:bottom="200" w:left="620" w:right="600"/>
          <w:pgNumType w:start="3"/>
        </w:sectPr>
      </w:pPr>
    </w:p>
    <w:p>
      <w:pPr>
        <w:pStyle w:val="BodyText"/>
        <w:spacing w:line="275" w:lineRule="auto" w:before="56"/>
        <w:ind w:right="141"/>
        <w:jc w:val="both"/>
      </w:pPr>
      <w:r>
        <w:rPr/>
        <w:pict>
          <v:group style="position:absolute;margin-left:16.1500pt;margin-top:21.899982pt;width:562.65pt;height:797.7pt;mso-position-horizontal-relative:page;mso-position-vertical-relative:page;z-index:-1196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1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Certificates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74" w:lineRule="auto"/>
        <w:ind w:left="100" w:right="617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sful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cri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mpete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20" w:val="left" w:leader="none"/>
        </w:tabs>
        <w:spacing w:line="274" w:lineRule="auto"/>
        <w:ind w:left="100" w:right="13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allowed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6</w:t>
      </w:r>
      <w:r>
        <w:rPr>
          <w:rFonts w:ascii="Cambria" w:hAnsi="Cambria" w:cs="Cambria" w:eastAsia="Cambria"/>
          <w:b/>
          <w:bCs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from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date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irst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ater,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rda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cated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20" w:val="left" w:leader="none"/>
        </w:tabs>
        <w:ind w:left="320" w:right="7010" w:hanging="221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2" w:lineRule="auto"/>
        <w:ind w:left="100" w:right="11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5.(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B,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Mohali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06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Cambria" w:hAnsi="Cambria" w:cs="Cambria" w:eastAsia="Cambria"/>
          <w:b w:val="0"/>
          <w:bCs w:val="0"/>
          <w:spacing w:val="24"/>
          <w:w w:val="100"/>
          <w:position w:val="5"/>
          <w:sz w:val="14"/>
          <w:szCs w:val="1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pril</w:t>
      </w:r>
      <w:r>
        <w:rPr>
          <w:rFonts w:ascii="Cambria" w:hAnsi="Cambria" w:cs="Cambria" w:eastAsia="Cambria"/>
          <w:b w:val="0"/>
          <w:bCs w:val="0"/>
          <w:spacing w:val="7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2018</w:t>
      </w:r>
      <w:r>
        <w:rPr>
          <w:rFonts w:ascii="Cambria" w:hAnsi="Cambria" w:cs="Cambria" w:eastAsia="Cambria"/>
          <w:b w:val="0"/>
          <w:bCs w:val="0"/>
          <w:spacing w:val="7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5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20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Cambria" w:hAnsi="Cambria" w:cs="Cambria" w:eastAsia="Cambria"/>
          <w:b w:val="0"/>
          <w:bCs w:val="0"/>
          <w:spacing w:val="24"/>
          <w:w w:val="100"/>
          <w:position w:val="5"/>
          <w:sz w:val="14"/>
          <w:szCs w:val="1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pril</w:t>
      </w:r>
      <w:r>
        <w:rPr>
          <w:rFonts w:ascii="Cambria" w:hAnsi="Cambria" w:cs="Cambria" w:eastAsia="Cambria"/>
          <w:b w:val="0"/>
          <w:bCs w:val="0"/>
          <w:spacing w:val="7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2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18</w:t>
      </w:r>
      <w:r>
        <w:rPr>
          <w:rFonts w:ascii="Cambria" w:hAnsi="Cambria" w:cs="Cambria" w:eastAsia="Cambria"/>
          <w:b w:val="0"/>
          <w:bCs w:val="0"/>
          <w:spacing w:val="7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6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11:00</w:t>
      </w:r>
      <w:r>
        <w:rPr>
          <w:rFonts w:ascii="Cambria" w:hAnsi="Cambria" w:cs="Cambria" w:eastAsia="Cambria"/>
          <w:b w:val="0"/>
          <w:bCs w:val="0"/>
          <w:spacing w:val="2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pa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26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Rs.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2"/>
          <w:szCs w:val="22"/>
        </w:rPr>
        <w:t>5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9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3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8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3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2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can</w:t>
      </w:r>
      <w:r>
        <w:rPr>
          <w:rFonts w:ascii="Cambria" w:hAnsi="Cambria" w:cs="Cambria" w:eastAsia="Cambria"/>
          <w:b w:val="0"/>
          <w:bCs w:val="0"/>
          <w:spacing w:val="2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dow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oaded</w:t>
      </w:r>
      <w:r>
        <w:rPr>
          <w:rFonts w:ascii="Cambria" w:hAnsi="Cambria" w:cs="Cambria" w:eastAsia="Cambria"/>
          <w:b w:val="0"/>
          <w:bCs w:val="0"/>
          <w:spacing w:val="2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ir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ctly</w:t>
      </w:r>
      <w:r>
        <w:rPr>
          <w:rFonts w:ascii="Cambria" w:hAnsi="Cambria" w:cs="Cambria" w:eastAsia="Cambria"/>
          <w:b w:val="0"/>
          <w:bCs w:val="0"/>
          <w:spacing w:val="2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fr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8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we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color w:val="0462C1"/>
          <w:spacing w:val="0"/>
          <w:w w:val="100"/>
          <w:position w:val="0"/>
          <w:sz w:val="22"/>
          <w:szCs w:val="22"/>
        </w:rPr>
      </w:r>
      <w:hyperlink r:id="rId11"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position w:val="0"/>
            <w:sz w:val="22"/>
            <w:szCs w:val="22"/>
            <w:u w:val="single" w:color="0462C1"/>
          </w:rPr>
          <w:t>w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w.c</w:t>
        </w:r>
        <w:r>
          <w:rPr>
            <w:rFonts w:ascii="Cambria" w:hAnsi="Cambria" w:cs="Cambria" w:eastAsia="Cambria"/>
            <w:b w:val="0"/>
            <w:bCs w:val="0"/>
            <w:color w:val="0462C1"/>
            <w:spacing w:val="-2"/>
            <w:w w:val="100"/>
            <w:position w:val="0"/>
            <w:sz w:val="22"/>
            <w:szCs w:val="22"/>
            <w:u w:val="single" w:color="0462C1"/>
          </w:rPr>
          <w:t>i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ab.r</w:t>
        </w:r>
        <w:r>
          <w:rPr>
            <w:rFonts w:ascii="Cambria" w:hAnsi="Cambria" w:cs="Cambria" w:eastAsia="Cambria"/>
            <w:b w:val="0"/>
            <w:bCs w:val="0"/>
            <w:color w:val="0462C1"/>
            <w:spacing w:val="-3"/>
            <w:w w:val="100"/>
            <w:position w:val="0"/>
            <w:sz w:val="22"/>
            <w:szCs w:val="22"/>
            <w:u w:val="single" w:color="0462C1"/>
          </w:rPr>
          <w:t>e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s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.</w:t>
        </w:r>
        <w:r>
          <w:rPr>
            <w:rFonts w:ascii="Cambria" w:hAnsi="Cambria" w:cs="Cambria" w:eastAsia="Cambria"/>
            <w:b w:val="0"/>
            <w:bCs w:val="0"/>
            <w:color w:val="0462C1"/>
            <w:spacing w:val="1"/>
            <w:w w:val="100"/>
            <w:position w:val="0"/>
            <w:sz w:val="22"/>
            <w:szCs w:val="22"/>
            <w:u w:val="single" w:color="0462C1"/>
          </w:rPr>
          <w:t>i</w:t>
        </w:r>
        <w:r>
          <w:rPr>
            <w:rFonts w:ascii="Cambria" w:hAnsi="Cambria" w:cs="Cambria" w:eastAsia="Cambria"/>
            <w:b w:val="0"/>
            <w:bCs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n</w:t>
        </w:r>
        <w:r>
          <w:rPr>
            <w:rFonts w:ascii="Cambria" w:hAnsi="Cambria" w:cs="Cambria" w:eastAsia="Cambria"/>
            <w:b w:val="0"/>
            <w:bCs w:val="0"/>
            <w:color w:val="0462C1"/>
            <w:spacing w:val="2"/>
            <w:w w:val="100"/>
            <w:position w:val="0"/>
            <w:sz w:val="22"/>
            <w:szCs w:val="22"/>
            <w:u w:val="single" w:color="0462C1"/>
          </w:rPr>
          <w:t> </w:t>
        </w:r>
        <w:r>
          <w:rPr>
            <w:rFonts w:ascii="Cambria" w:hAnsi="Cambria" w:cs="Cambria" w:eastAsia="Cambria"/>
            <w:b w:val="0"/>
            <w:bCs w:val="0"/>
            <w:color w:val="0462C1"/>
            <w:spacing w:val="2"/>
            <w:w w:val="100"/>
            <w:position w:val="0"/>
            <w:sz w:val="22"/>
            <w:szCs w:val="22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or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Ce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tr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public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ur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ment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por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al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position w:val="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538DD3"/>
          <w:spacing w:val="-1"/>
          <w:w w:val="100"/>
          <w:position w:val="0"/>
          <w:sz w:val="24"/>
          <w:szCs w:val="24"/>
          <w:u w:val="none"/>
        </w:rPr>
        <w:t>(</w:t>
      </w:r>
      <w:r>
        <w:rPr>
          <w:rFonts w:ascii="Arial" w:hAnsi="Arial" w:cs="Arial" w:eastAsia="Arial"/>
          <w:b/>
          <w:bCs/>
          <w:color w:val="538DD3"/>
          <w:spacing w:val="0"/>
          <w:w w:val="100"/>
          <w:position w:val="0"/>
          <w:sz w:val="21"/>
          <w:szCs w:val="21"/>
          <w:u w:val="none"/>
        </w:rPr>
        <w:t>epr</w:t>
      </w:r>
      <w:r>
        <w:rPr>
          <w:rFonts w:ascii="Arial" w:hAnsi="Arial" w:cs="Arial" w:eastAsia="Arial"/>
          <w:b/>
          <w:bCs/>
          <w:color w:val="538DD3"/>
          <w:spacing w:val="-3"/>
          <w:w w:val="100"/>
          <w:position w:val="0"/>
          <w:sz w:val="21"/>
          <w:szCs w:val="21"/>
          <w:u w:val="none"/>
        </w:rPr>
        <w:t>o</w:t>
      </w:r>
      <w:r>
        <w:rPr>
          <w:rFonts w:ascii="Arial" w:hAnsi="Arial" w:cs="Arial" w:eastAsia="Arial"/>
          <w:b/>
          <w:bCs/>
          <w:color w:val="538DD3"/>
          <w:spacing w:val="0"/>
          <w:w w:val="100"/>
          <w:position w:val="0"/>
          <w:sz w:val="21"/>
          <w:szCs w:val="21"/>
          <w:u w:val="none"/>
        </w:rPr>
        <w:t>cure</w:t>
      </w:r>
      <w:r>
        <w:rPr>
          <w:rFonts w:ascii="Arial" w:hAnsi="Arial" w:cs="Arial" w:eastAsia="Arial"/>
          <w:b/>
          <w:bCs/>
          <w:color w:val="538DD3"/>
          <w:spacing w:val="-4"/>
          <w:w w:val="100"/>
          <w:position w:val="0"/>
          <w:sz w:val="21"/>
          <w:szCs w:val="21"/>
          <w:u w:val="none"/>
        </w:rPr>
        <w:t>.</w:t>
      </w:r>
      <w:r>
        <w:rPr>
          <w:rFonts w:ascii="Arial" w:hAnsi="Arial" w:cs="Arial" w:eastAsia="Arial"/>
          <w:b/>
          <w:bCs/>
          <w:color w:val="538DD3"/>
          <w:spacing w:val="0"/>
          <w:w w:val="100"/>
          <w:position w:val="0"/>
          <w:sz w:val="21"/>
          <w:szCs w:val="21"/>
          <w:u w:val="none"/>
        </w:rPr>
        <w:t>go</w:t>
      </w:r>
      <w:r>
        <w:rPr>
          <w:rFonts w:ascii="Arial" w:hAnsi="Arial" w:cs="Arial" w:eastAsia="Arial"/>
          <w:b/>
          <w:bCs/>
          <w:color w:val="538DD3"/>
          <w:spacing w:val="-3"/>
          <w:w w:val="100"/>
          <w:position w:val="0"/>
          <w:sz w:val="21"/>
          <w:szCs w:val="21"/>
          <w:u w:val="none"/>
        </w:rPr>
        <w:t>v</w:t>
      </w:r>
      <w:r>
        <w:rPr>
          <w:rFonts w:ascii="Arial" w:hAnsi="Arial" w:cs="Arial" w:eastAsia="Arial"/>
          <w:b/>
          <w:bCs/>
          <w:color w:val="538DD3"/>
          <w:spacing w:val="-2"/>
          <w:w w:val="100"/>
          <w:position w:val="0"/>
          <w:sz w:val="21"/>
          <w:szCs w:val="21"/>
          <w:u w:val="none"/>
        </w:rPr>
        <w:t>.</w:t>
      </w:r>
      <w:r>
        <w:rPr>
          <w:rFonts w:ascii="Arial" w:hAnsi="Arial" w:cs="Arial" w:eastAsia="Arial"/>
          <w:b/>
          <w:bCs/>
          <w:color w:val="538DD3"/>
          <w:spacing w:val="-2"/>
          <w:w w:val="100"/>
          <w:position w:val="0"/>
          <w:sz w:val="21"/>
          <w:szCs w:val="21"/>
          <w:u w:val="none"/>
        </w:rPr>
        <w:t>i</w:t>
      </w:r>
      <w:r>
        <w:rPr>
          <w:rFonts w:ascii="Arial" w:hAnsi="Arial" w:cs="Arial" w:eastAsia="Arial"/>
          <w:b/>
          <w:bCs/>
          <w:color w:val="538DD3"/>
          <w:spacing w:val="0"/>
          <w:w w:val="100"/>
          <w:position w:val="0"/>
          <w:sz w:val="21"/>
          <w:szCs w:val="21"/>
          <w:u w:val="none"/>
        </w:rPr>
        <w:t>n)</w:t>
      </w:r>
      <w:r>
        <w:rPr>
          <w:rFonts w:ascii="Arial" w:hAnsi="Arial" w:cs="Arial" w:eastAsia="Arial"/>
          <w:b/>
          <w:bCs/>
          <w:color w:val="538DD3"/>
          <w:spacing w:val="-8"/>
          <w:w w:val="100"/>
          <w:position w:val="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and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is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to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ani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with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DD</w:t>
      </w:r>
      <w:r>
        <w:rPr>
          <w:rFonts w:ascii="Cambria" w:hAnsi="Cambria" w:cs="Cambria" w:eastAsia="Cambria"/>
          <w:b w:val="0"/>
          <w:bCs w:val="0"/>
          <w:color w:val="000000"/>
          <w:spacing w:val="6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Rs.5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9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/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-</w:t>
      </w:r>
      <w:r>
        <w:rPr>
          <w:rFonts w:ascii="Cambria" w:hAnsi="Cambria" w:cs="Cambria" w:eastAsia="Cambria"/>
          <w:b w:val="0"/>
          <w:bCs w:val="0"/>
          <w:color w:val="000000"/>
          <w:spacing w:val="10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(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position w:val="0"/>
          <w:sz w:val="22"/>
          <w:szCs w:val="22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upe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9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6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ho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sand</w:t>
      </w:r>
      <w:r>
        <w:rPr>
          <w:rFonts w:ascii="Cambria" w:hAnsi="Cambria" w:cs="Cambria" w:eastAsia="Cambria"/>
          <w:b w:val="0"/>
          <w:bCs w:val="0"/>
          <w:color w:val="000000"/>
          <w:spacing w:val="8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onl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)</w:t>
      </w:r>
      <w:r>
        <w:rPr>
          <w:rFonts w:ascii="Cambria" w:hAnsi="Cambria" w:cs="Cambria" w:eastAsia="Cambria"/>
          <w:b w:val="0"/>
          <w:bCs w:val="0"/>
          <w:color w:val="000000"/>
          <w:spacing w:val="7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in</w:t>
      </w:r>
      <w:r>
        <w:rPr>
          <w:rFonts w:ascii="Cambria" w:hAnsi="Cambria" w:cs="Cambria" w:eastAsia="Cambria"/>
          <w:b w:val="0"/>
          <w:bCs w:val="0"/>
          <w:color w:val="000000"/>
          <w:spacing w:val="8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fa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v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our</w:t>
      </w:r>
      <w:r>
        <w:rPr>
          <w:rFonts w:ascii="Cambria" w:hAnsi="Cambria" w:cs="Cambria" w:eastAsia="Cambria"/>
          <w:b w:val="0"/>
          <w:bCs w:val="0"/>
          <w:color w:val="000000"/>
          <w:spacing w:val="6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12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5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nn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ive</w:t>
      </w:r>
      <w:r>
        <w:rPr>
          <w:rFonts w:ascii="Cambria" w:hAnsi="Cambria" w:cs="Cambria" w:eastAsia="Cambria"/>
          <w:b w:val="0"/>
          <w:bCs w:val="0"/>
          <w:color w:val="000000"/>
          <w:spacing w:val="5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Cambria" w:hAnsi="Cambria" w:cs="Cambria" w:eastAsia="Cambria"/>
          <w:b w:val="0"/>
          <w:bCs w:val="0"/>
          <w:color w:val="000000"/>
          <w:spacing w:val="15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lied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Biop</w:t>
      </w:r>
      <w:r>
        <w:rPr>
          <w:rFonts w:ascii="Cambria" w:hAnsi="Cambria" w:cs="Cambria" w:eastAsia="Cambria"/>
          <w:b w:val="0"/>
          <w:bCs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ocessi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payable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ali</w:t>
      </w:r>
      <w:r>
        <w:rPr>
          <w:rFonts w:ascii="Cambria" w:hAnsi="Cambria" w:cs="Cambria" w:eastAsia="Cambria"/>
          <w:b w:val="0"/>
          <w:bCs w:val="0"/>
          <w:color w:val="000000"/>
          <w:spacing w:val="-4"/>
          <w:w w:val="100"/>
          <w:position w:val="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of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te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der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position w:val="0"/>
          <w:sz w:val="22"/>
          <w:szCs w:val="22"/>
          <w:u w:val="none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men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position w:val="0"/>
          <w:sz w:val="22"/>
          <w:szCs w:val="22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position w:val="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392" w:val="left" w:leader="none"/>
        </w:tabs>
        <w:spacing w:line="241" w:lineRule="auto"/>
        <w:ind w:left="100" w:right="136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90/-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Draft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ive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lied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ocessi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payable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52" w:val="left" w:leader="none"/>
        </w:tabs>
        <w:spacing w:line="239" w:lineRule="auto"/>
        <w:ind w:left="100" w:right="11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ant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Earnest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money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(up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Rs.5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/Rec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sury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pt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led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ipt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hedu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/demand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aft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led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ank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ued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favour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ovative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Biop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226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missi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3" w:lineRule="auto"/>
        <w:ind w:left="100" w:right="417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Envel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ical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Bid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ancial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Draft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0/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cost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1" w:lineRule="exact"/>
        <w:ind w:left="100" w:right="56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elope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cri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D/c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ipt,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may</w:t>
      </w:r>
    </w:p>
    <w:p>
      <w:pPr>
        <w:spacing w:line="290" w:lineRule="auto" w:before="61"/>
        <w:ind w:left="100" w:right="617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elated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ility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rite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i.e.,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ple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cert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mplete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5"/>
        </w:numPr>
        <w:tabs>
          <w:tab w:pos="371" w:val="left" w:leader="none"/>
        </w:tabs>
        <w:spacing w:line="256" w:lineRule="exact" w:before="4"/>
        <w:ind w:left="100" w:right="93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tur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t.</w:t>
      </w:r>
    </w:p>
    <w:p>
      <w:pPr>
        <w:numPr>
          <w:ilvl w:val="0"/>
          <w:numId w:val="5"/>
        </w:numPr>
        <w:tabs>
          <w:tab w:pos="340" w:val="left" w:leader="none"/>
        </w:tabs>
        <w:spacing w:line="257" w:lineRule="exact"/>
        <w:ind w:left="340" w:right="7963" w:hanging="24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GST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5"/>
        </w:numPr>
        <w:tabs>
          <w:tab w:pos="340" w:val="left" w:leader="none"/>
        </w:tabs>
        <w:spacing w:line="254" w:lineRule="exact"/>
        <w:ind w:left="340" w:right="6448" w:hanging="24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istra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cture.</w:t>
      </w:r>
    </w:p>
    <w:p>
      <w:pPr>
        <w:numPr>
          <w:ilvl w:val="0"/>
          <w:numId w:val="5"/>
        </w:numPr>
        <w:tabs>
          <w:tab w:pos="340" w:val="left" w:leader="none"/>
        </w:tabs>
        <w:spacing w:line="257" w:lineRule="exact"/>
        <w:ind w:left="340" w:right="3589" w:hanging="24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ltant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0km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5"/>
        </w:numPr>
        <w:tabs>
          <w:tab w:pos="340" w:val="left" w:leader="none"/>
        </w:tabs>
        <w:spacing w:line="254" w:lineRule="exact"/>
        <w:ind w:left="340" w:right="8228" w:hanging="24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335" w:val="left" w:leader="none"/>
        </w:tabs>
        <w:spacing w:line="256" w:lineRule="exact"/>
        <w:ind w:left="100" w:right="13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elop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ioned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Date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itten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hard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copy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Insti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3:00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pm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efore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20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rFonts w:ascii="Cambria" w:hAnsi="Cambria" w:cs="Cambria" w:eastAsia="Cambria"/>
          <w:b w:val="0"/>
          <w:bCs w:val="0"/>
          <w:spacing w:val="5"/>
          <w:w w:val="100"/>
          <w:position w:val="5"/>
          <w:sz w:val="14"/>
          <w:szCs w:val="1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pril</w:t>
      </w:r>
      <w:r>
        <w:rPr>
          <w:rFonts w:ascii="Cambria" w:hAnsi="Cambria" w:cs="Cambria" w:eastAsia="Cambria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2018</w:t>
      </w:r>
      <w:r>
        <w:rPr>
          <w:rFonts w:ascii="Cambria" w:hAnsi="Cambria" w:cs="Cambria" w:eastAsia="Cambria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will</w:t>
      </w:r>
      <w:r>
        <w:rPr>
          <w:rFonts w:ascii="Cambria" w:hAnsi="Cambria" w:cs="Cambria" w:eastAsia="Cambria"/>
          <w:b w:val="0"/>
          <w:bCs w:val="0"/>
          <w:spacing w:val="18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opened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day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3:30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2"/>
          <w:szCs w:val="22"/>
        </w:rPr>
        <w:t>PM.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tabs>
          <w:tab w:pos="385" w:val="left" w:leader="none"/>
        </w:tabs>
        <w:spacing w:line="276" w:lineRule="auto"/>
        <w:ind w:left="100" w:right="13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a)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epted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rman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%</w:t>
      </w:r>
      <w:r>
        <w:rPr>
          <w:rFonts w:ascii="Cambria" w:hAnsi="Cambria" w:cs="Cambria" w:eastAsia="Cambria"/>
          <w:b/>
          <w:bCs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(F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awar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within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seven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(in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5000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uled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/De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sche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uled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sch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dul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ank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(in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1,0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,00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Guaran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India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cri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perfo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tee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within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riod</w:t>
      </w:r>
      <w:r>
        <w:rPr>
          <w:rFonts w:ascii="Cambria" w:hAnsi="Cambria" w:cs="Cambria" w:eastAsia="Cambria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ded</w:t>
      </w:r>
    </w:p>
    <w:p>
      <w:pPr>
        <w:spacing w:after="0" w:line="276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1900" w:h="16840"/>
          <w:pgMar w:header="0" w:footer="0" w:top="940" w:bottom="200" w:left="620" w:right="600"/>
        </w:sectPr>
      </w:pPr>
    </w:p>
    <w:p>
      <w:pPr>
        <w:spacing w:line="274" w:lineRule="auto" w:before="79"/>
        <w:ind w:left="100" w:right="139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5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period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Earne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Money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cally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90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rman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EMD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mitt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retur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316" w:val="left" w:leader="none"/>
        </w:tabs>
        <w:ind w:left="316" w:right="6514" w:hanging="217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62" w:lineRule="exact"/>
        <w:ind w:right="25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tru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ural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sul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onstruct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tbr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0"/>
          <w:w w:val="100"/>
        </w:rPr>
        <w:t>-ch</w:t>
      </w:r>
      <w:r>
        <w:rPr>
          <w:spacing w:val="0"/>
          <w:w w:val="100"/>
        </w:rPr>
        <w:t>oe,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IAB,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0"/>
          <w:w w:val="100"/>
        </w:rPr>
        <w:t>ge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/>
        <w:ind w:left="100" w:right="11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spect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selv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(so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far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pract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cable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ature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ite,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eneral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selv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obtain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ary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rma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sks,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ave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full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sunde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allowe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0" w:right="140" w:firstLine="48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mpli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self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tions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aving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k.</w:t>
      </w:r>
    </w:p>
    <w:p>
      <w:pPr>
        <w:numPr>
          <w:ilvl w:val="0"/>
          <w:numId w:val="6"/>
        </w:numPr>
        <w:tabs>
          <w:tab w:pos="328" w:val="left" w:leader="none"/>
        </w:tabs>
        <w:spacing w:line="256" w:lineRule="exact" w:before="4"/>
        <w:ind w:left="100" w:right="114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uthor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oes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itse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ept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lowe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autho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cri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illed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ition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forth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ted.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tabs>
          <w:tab w:pos="443" w:val="left" w:leader="none"/>
        </w:tabs>
        <w:spacing w:line="239" w:lineRule="auto"/>
        <w:ind w:left="100" w:right="11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OI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open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cce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(9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days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opening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ithdra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letter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cepta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mak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conditio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cept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depart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tute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line="256" w:lineRule="exact" w:before="5"/>
        <w:ind w:left="10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100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ipate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105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aym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ill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made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ess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448" w:val="left" w:leader="none"/>
        </w:tabs>
        <w:spacing w:line="256" w:lineRule="exact"/>
        <w:ind w:left="100" w:right="252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fere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corpora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derta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445" w:val="left" w:leader="none"/>
        </w:tabs>
        <w:spacing w:line="241" w:lineRule="auto"/>
        <w:ind w:left="100" w:right="17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him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ltant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dis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7"/>
        </w:numPr>
        <w:tabs>
          <w:tab w:pos="500" w:val="left" w:leader="none"/>
        </w:tabs>
        <w:ind w:left="500" w:right="430" w:hanging="401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Inter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reta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made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dde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ired.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440" w:val="left" w:leader="none"/>
        </w:tabs>
        <w:spacing w:line="241" w:lineRule="auto"/>
        <w:ind w:left="100" w:right="19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cert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his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dde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7"/>
        </w:numPr>
        <w:tabs>
          <w:tab w:pos="481" w:val="left" w:leader="none"/>
        </w:tabs>
        <w:spacing w:line="275" w:lineRule="auto"/>
        <w:ind w:left="100" w:right="1126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overn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440" w:val="left" w:leader="none"/>
        </w:tabs>
        <w:ind w:left="100" w:right="555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472" w:val="left" w:leader="none"/>
        </w:tabs>
        <w:spacing w:line="256" w:lineRule="exact"/>
        <w:ind w:left="100" w:right="70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onsultant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hrough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474" w:val="left" w:leader="none"/>
        </w:tabs>
        <w:spacing w:line="256" w:lineRule="exact"/>
        <w:ind w:left="100" w:right="17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atory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ltant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duly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opr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er.</w:t>
      </w:r>
    </w:p>
    <w:p>
      <w:pPr>
        <w:spacing w:after="0" w:line="256" w:lineRule="exact"/>
        <w:jc w:val="both"/>
        <w:rPr>
          <w:rFonts w:ascii="Cambria" w:hAnsi="Cambria" w:cs="Cambria" w:eastAsia="Cambria"/>
          <w:sz w:val="22"/>
          <w:szCs w:val="22"/>
        </w:rPr>
        <w:sectPr>
          <w:pgSz w:w="11900" w:h="16840"/>
          <w:pgMar w:header="0" w:footer="0" w:top="920" w:bottom="200" w:left="620" w:right="600"/>
        </w:sectPr>
      </w:pPr>
    </w:p>
    <w:p>
      <w:pPr>
        <w:numPr>
          <w:ilvl w:val="0"/>
          <w:numId w:val="8"/>
        </w:numPr>
        <w:tabs>
          <w:tab w:pos="464" w:val="left" w:leader="none"/>
        </w:tabs>
        <w:spacing w:line="241" w:lineRule="auto" w:before="79"/>
        <w:ind w:left="100" w:right="109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4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fulf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equir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d/or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440" w:val="left" w:leader="none"/>
        </w:tabs>
        <w:ind w:left="440" w:right="0" w:hanging="341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/tele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elect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0" w:h="16840"/>
          <w:pgMar w:header="0" w:footer="0" w:top="920" w:bottom="200" w:left="620" w:right="7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right="132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OI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58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CENTER</w:t>
      </w:r>
      <w:r>
        <w:rPr>
          <w:rFonts w:ascii="Arial" w:hAnsi="Arial" w:cs="Arial" w:eastAsia="Arial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VE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10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IED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BIOPR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CES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ING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74" w:lineRule="auto" w:before="66"/>
        <w:ind w:right="113"/>
        <w:jc w:val="left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work: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truc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ural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sul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const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oe,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IAB,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260" w:val="left" w:leader="none"/>
        </w:tabs>
        <w:ind w:left="14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position w:val="-7"/>
          <w:sz w:val="23"/>
          <w:szCs w:val="23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position w:val="-7"/>
          <w:sz w:val="23"/>
          <w:szCs w:val="23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position w:val="-7"/>
          <w:sz w:val="23"/>
          <w:szCs w:val="23"/>
        </w:rPr>
        <w:t>ner:</w:t>
      </w:r>
      <w:r>
        <w:rPr>
          <w:rFonts w:ascii="Cambria" w:hAnsi="Cambria" w:cs="Cambria" w:eastAsia="Cambria"/>
          <w:b/>
          <w:bCs/>
          <w:spacing w:val="0"/>
          <w:w w:val="100"/>
          <w:position w:val="-7"/>
          <w:sz w:val="23"/>
          <w:szCs w:val="23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position w:val="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ef</w:t>
      </w:r>
      <w:r>
        <w:rPr>
          <w:rFonts w:ascii="Cambria" w:hAnsi="Cambria" w:cs="Cambria" w:eastAsia="Cambria"/>
          <w:b/>
          <w:bCs/>
          <w:spacing w:val="-6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  <w:sz w:val="24"/>
          <w:szCs w:val="24"/>
        </w:rPr>
        <w:t>x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ecu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ve</w:t>
      </w:r>
      <w:r>
        <w:rPr>
          <w:rFonts w:ascii="Cambria" w:hAnsi="Cambria" w:cs="Cambria" w:eastAsia="Cambria"/>
          <w:b/>
          <w:bCs/>
          <w:spacing w:val="-6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ff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ce</w:t>
      </w:r>
      <w:r>
        <w:rPr>
          <w:rFonts w:ascii="Cambria" w:hAnsi="Cambria" w:cs="Cambria" w:eastAsia="Cambria"/>
          <w:b/>
          <w:bCs/>
          <w:spacing w:val="2"/>
          <w:w w:val="100"/>
          <w:position w:val="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7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IAB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0" w:top="1560" w:bottom="200" w:left="620" w:right="1260"/>
        </w:sectPr>
      </w:pPr>
    </w:p>
    <w:p>
      <w:pPr>
        <w:spacing w:before="68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o*: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before="68"/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__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_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00" w:h="16840"/>
          <w:pgMar w:top="640" w:bottom="0" w:left="620" w:right="1260"/>
          <w:cols w:num="2" w:equalWidth="0">
            <w:col w:w="1716" w:space="1004"/>
            <w:col w:w="7300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15.525pt;margin-top:21.274982pt;width:563.9pt;height:798.95pt;mso-position-horizontal-relative:page;mso-position-vertical-relative:page;z-index:-1193" coordorigin="310,425" coordsize="11278,15979">
            <v:group style="position:absolute;left:323;top:438;width:11253;height:15954" coordorigin="323,438" coordsize="11253,15954">
              <v:shape style="position:absolute;left:323;top:438;width:11253;height:15954" coordorigin="323,438" coordsize="11253,15954" path="m323,16392l11576,16392,11576,438,323,438,323,16392xe" filled="f" stroked="t" strokeweight="1.25pt" strokecolor="#767070">
                <v:path arrowok="t"/>
              </v:shape>
            </v:group>
            <v:group style="position:absolute;left:3240;top:6122;width:2471;height:2" coordorigin="3240,6122" coordsize="2471,2">
              <v:shape style="position:absolute;left:3240;top:6122;width:2471;height:2" coordorigin="3240,6122" coordsize="2471,0" path="m3240,6122l5712,6122e" filled="f" stroked="t" strokeweight=".6525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30" w:val="left" w:leader="none"/>
          <w:tab w:pos="6731" w:val="left" w:leader="none"/>
        </w:tabs>
        <w:spacing w:line="244" w:lineRule="auto" w:before="68"/>
        <w:ind w:left="100" w:right="328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*: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  <w:u w:val="single" w:color="00000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Designation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none"/>
        </w:rPr>
        <w:t>*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                                        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Date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ssue*: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*Not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filled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420" w:val="left" w:leader="none"/>
        </w:tabs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Per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or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nce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nt</w:t>
      </w:r>
      <w:r>
        <w:rPr>
          <w:rFonts w:ascii="Cambria" w:hAnsi="Cambria" w:cs="Cambria" w:eastAsia="Cambria"/>
          <w:b/>
          <w:bCs/>
          <w:spacing w:val="2"/>
          <w:w w:val="100"/>
          <w:position w:val="1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e:</w:t>
      </w:r>
      <w:r>
        <w:rPr>
          <w:rFonts w:ascii="Cambria" w:hAnsi="Cambria" w:cs="Cambria" w:eastAsia="Cambria"/>
          <w:b/>
          <w:bCs/>
          <w:spacing w:val="1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@</w:t>
      </w:r>
      <w:r>
        <w:rPr>
          <w:rFonts w:ascii="Cambria" w:hAnsi="Cambria" w:cs="Cambria" w:eastAsia="Cambria"/>
          <w:b/>
          <w:bCs/>
          <w:spacing w:val="-4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  <w:sz w:val="24"/>
          <w:szCs w:val="24"/>
        </w:rPr>
        <w:t>5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%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position w:val="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alu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480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rnest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oney: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ab/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10,00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0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/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813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omple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06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weeks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rom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ti</w:t>
      </w:r>
      <w:r>
        <w:rPr>
          <w:rFonts w:ascii="Cambria" w:hAnsi="Cambria" w:cs="Cambria" w:eastAsia="Cambria"/>
          <w:b/>
          <w:bCs/>
          <w:spacing w:val="-3"/>
          <w:w w:val="100"/>
          <w:position w:val="1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er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od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entioned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position w:val="1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position w:val="1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position w:val="1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position w:val="1"/>
          <w:sz w:val="23"/>
          <w:szCs w:val="23"/>
        </w:rPr>
        <w:t>OI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718" w:lineRule="auto"/>
        <w:ind w:right="3056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der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docu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ali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TENDER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ENT: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Rs.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00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(No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refu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dable)</w:t>
      </w:r>
      <w:r>
        <w:rPr>
          <w:b w:val="0"/>
          <w:bCs w:val="0"/>
          <w:spacing w:val="0"/>
          <w:w w:val="100"/>
        </w:rPr>
      </w:r>
    </w:p>
    <w:p>
      <w:pPr>
        <w:spacing w:after="0" w:line="718" w:lineRule="auto"/>
        <w:jc w:val="left"/>
        <w:sectPr>
          <w:type w:val="continuous"/>
          <w:pgSz w:w="11900" w:h="16840"/>
          <w:pgMar w:top="640" w:bottom="0" w:left="620" w:right="1260"/>
        </w:sectPr>
      </w:pPr>
    </w:p>
    <w:p>
      <w:pPr>
        <w:spacing w:before="75"/>
        <w:ind w:left="0" w:right="99" w:firstLine="0"/>
        <w:jc w:val="center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2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EOI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0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66"/>
        <w:ind w:left="820" w:right="0"/>
        <w:jc w:val="left"/>
        <w:rPr>
          <w:b w:val="0"/>
          <w:bCs w:val="0"/>
        </w:rPr>
      </w:pPr>
      <w:r>
        <w:rPr>
          <w:spacing w:val="0"/>
          <w:w w:val="100"/>
          <w:sz w:val="22"/>
          <w:szCs w:val="22"/>
        </w:rPr>
        <w:t>The</w:t>
      </w:r>
      <w:r>
        <w:rPr>
          <w:spacing w:val="-4"/>
          <w:w w:val="100"/>
          <w:sz w:val="22"/>
          <w:szCs w:val="22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82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CIAB,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i,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ja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dia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9851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ir,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4" w:lineRule="auto"/>
        <w:ind w:left="100" w:right="3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have</w:t>
      </w:r>
      <w:r>
        <w:rPr>
          <w:rFonts w:ascii="Cambria" w:hAnsi="Cambria" w:cs="Cambria" w:eastAsia="Cambria"/>
          <w:b/>
          <w:bCs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ead</w:t>
      </w:r>
      <w:r>
        <w:rPr>
          <w:rFonts w:ascii="Cambria" w:hAnsi="Cambria" w:cs="Cambria" w:eastAsia="Cambria"/>
          <w:b/>
          <w:bCs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/>
          <w:bCs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EOI</w:t>
      </w:r>
      <w:r>
        <w:rPr>
          <w:rFonts w:ascii="Cambria" w:hAnsi="Cambria" w:cs="Cambria" w:eastAsia="Cambria"/>
          <w:b/>
          <w:bCs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um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ts</w:t>
      </w:r>
      <w:r>
        <w:rPr>
          <w:rFonts w:ascii="Cambria" w:hAnsi="Cambria" w:cs="Cambria" w:eastAsia="Cambria"/>
          <w:b/>
          <w:bCs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/>
          <w:bCs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ure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tructur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cy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5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oe,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IAB,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owled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9"/>
        </w:numPr>
        <w:tabs>
          <w:tab w:pos="460" w:val="left" w:leader="none"/>
        </w:tabs>
        <w:spacing w:line="264" w:lineRule="exact"/>
        <w:ind w:left="460" w:right="8502" w:hanging="36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</w:p>
    <w:p>
      <w:pPr>
        <w:numPr>
          <w:ilvl w:val="0"/>
          <w:numId w:val="9"/>
        </w:numPr>
        <w:tabs>
          <w:tab w:pos="460" w:val="left" w:leader="none"/>
        </w:tabs>
        <w:spacing w:line="257" w:lineRule="exact"/>
        <w:ind w:left="460" w:right="8150" w:hanging="36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Instr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</w:p>
    <w:p>
      <w:pPr>
        <w:numPr>
          <w:ilvl w:val="0"/>
          <w:numId w:val="9"/>
        </w:numPr>
        <w:tabs>
          <w:tab w:pos="460" w:val="left" w:leader="none"/>
        </w:tabs>
        <w:spacing w:line="259" w:lineRule="exact"/>
        <w:ind w:left="460" w:right="8383" w:hanging="36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</w:p>
    <w:p>
      <w:pPr>
        <w:numPr>
          <w:ilvl w:val="0"/>
          <w:numId w:val="9"/>
        </w:numPr>
        <w:tabs>
          <w:tab w:pos="460" w:val="left" w:leader="none"/>
        </w:tabs>
        <w:spacing w:line="257" w:lineRule="exact"/>
        <w:ind w:left="460" w:right="7571" w:hanging="36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</w:p>
    <w:p>
      <w:pPr>
        <w:numPr>
          <w:ilvl w:val="0"/>
          <w:numId w:val="9"/>
        </w:numPr>
        <w:tabs>
          <w:tab w:pos="460" w:val="left" w:leader="none"/>
        </w:tabs>
        <w:spacing w:line="259" w:lineRule="exact"/>
        <w:ind w:left="460" w:right="9450" w:hanging="36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0" w:right="114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I/We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eby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offer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cute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lete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cts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under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ritten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orand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titi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awi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riti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eferr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02" w:firstLine="0"/>
        <w:jc w:val="righ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Sig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4" w:firstLine="0"/>
        <w:jc w:val="righ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stal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Add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87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DAT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00" w:right="9447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Addre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Occup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480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1900" w:h="16840"/>
          <w:pgMar w:header="0" w:footer="0" w:top="880" w:bottom="200" w:left="620" w:right="520"/>
        </w:sectPr>
      </w:pPr>
    </w:p>
    <w:p>
      <w:pPr>
        <w:pStyle w:val="Heading1"/>
        <w:spacing w:before="55"/>
        <w:ind w:right="8120"/>
        <w:jc w:val="both"/>
        <w:rPr>
          <w:b w:val="0"/>
          <w:bCs w:val="0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91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ntr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3762"/>
        <w:jc w:val="both"/>
        <w:rPr>
          <w:b w:val="0"/>
          <w:bCs w:val="0"/>
        </w:rPr>
      </w:pPr>
      <w:r>
        <w:rPr>
          <w:spacing w:val="0"/>
          <w:w w:val="100"/>
        </w:rPr>
        <w:t>THIS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ONTRA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47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95"/>
          <w:sz w:val="24"/>
          <w:szCs w:val="24"/>
        </w:rPr>
        <w:t>BETWE</w:t>
      </w:r>
      <w:r>
        <w:rPr>
          <w:rFonts w:ascii="Cambria" w:hAnsi="Cambria" w:cs="Cambria" w:eastAsia="Cambria"/>
          <w:b/>
          <w:bCs/>
          <w:spacing w:val="0"/>
          <w:w w:val="95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8" w:lineRule="auto"/>
        <w:ind w:left="397" w:right="116" w:hanging="183"/>
        <w:jc w:val="righ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society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egiste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ocieties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City,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erein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exact"/>
        <w:ind w:left="0" w:right="117"/>
        <w:jc w:val="righ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10110"/>
        <w:jc w:val="both"/>
        <w:rPr>
          <w:b w:val="0"/>
          <w:bCs w:val="0"/>
        </w:rPr>
      </w:pPr>
      <w:r>
        <w:rPr>
          <w:spacing w:val="0"/>
          <w:w w:val="95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right="593"/>
        <w:jc w:val="left"/>
      </w:pP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egiste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fice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Hereinafter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efe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8" w:lineRule="auto"/>
        <w:ind w:left="10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EREAS</w:t>
      </w:r>
      <w:r>
        <w:rPr>
          <w:rFonts w:ascii="Cambria" w:hAnsi="Cambria" w:cs="Cambria" w:eastAsia="Cambria"/>
          <w:b/>
          <w:bCs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WNER</w:t>
      </w:r>
      <w:r>
        <w:rPr>
          <w:rFonts w:ascii="Cambria" w:hAnsi="Cambria" w:cs="Cambria" w:eastAsia="Cambria"/>
          <w:b/>
          <w:bCs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ices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ure</w:t>
      </w:r>
      <w:r>
        <w:rPr>
          <w:rFonts w:ascii="Cambria" w:hAnsi="Cambria" w:cs="Cambria" w:eastAsia="Cambria"/>
          <w:b/>
          <w:bCs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tructural</w:t>
      </w:r>
      <w:r>
        <w:rPr>
          <w:rFonts w:ascii="Cambria" w:hAnsi="Cambria" w:cs="Cambria" w:eastAsia="Cambria"/>
          <w:b/>
          <w:bCs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cy</w:t>
      </w:r>
      <w:r>
        <w:rPr>
          <w:rFonts w:ascii="Cambria" w:hAnsi="Cambria" w:cs="Cambria" w:eastAsia="Cambria"/>
          <w:b/>
          <w:bCs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oe,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IAB,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owled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mpus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erein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afte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OJE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38"/>
        <w:jc w:val="both"/>
      </w:pPr>
      <w:r>
        <w:rPr>
          <w:rFonts w:ascii="Cambria" w:hAnsi="Cambria" w:cs="Cambria" w:eastAsia="Cambria"/>
          <w:b/>
          <w:bCs/>
          <w:spacing w:val="0"/>
          <w:w w:val="100"/>
        </w:rPr>
        <w:t>AND</w:t>
      </w:r>
      <w:r>
        <w:rPr>
          <w:rFonts w:ascii="Cambria" w:hAnsi="Cambria" w:cs="Cambria" w:eastAsia="Cambria"/>
          <w:b/>
          <w:bCs/>
          <w:spacing w:val="2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</w:rPr>
        <w:t>EREAS</w:t>
      </w:r>
      <w:r>
        <w:rPr>
          <w:rFonts w:ascii="Cambria" w:hAnsi="Cambria" w:cs="Cambria" w:eastAsia="Cambria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alia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ossesses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ertise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8" w:lineRule="auto"/>
        <w:ind w:left="100" w:right="115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EREAS</w:t>
      </w:r>
      <w:r>
        <w:rPr>
          <w:rFonts w:ascii="Cambria" w:hAnsi="Cambria" w:cs="Cambria" w:eastAsia="Cambria"/>
          <w:b/>
          <w:bCs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WNER</w:t>
      </w:r>
      <w:r>
        <w:rPr>
          <w:rFonts w:ascii="Cambria" w:hAnsi="Cambria" w:cs="Cambria" w:eastAsia="Cambria"/>
          <w:b/>
          <w:bCs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select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ertake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said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ices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fter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fied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ure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tructural</w:t>
      </w:r>
      <w:r>
        <w:rPr>
          <w:rFonts w:ascii="Cambria" w:hAnsi="Cambria" w:cs="Cambria" w:eastAsia="Cambria"/>
          <w:b/>
          <w:bCs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cy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ruct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oe,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owled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".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44"/>
        <w:jc w:val="both"/>
      </w:pPr>
      <w:r>
        <w:rPr>
          <w:rFonts w:ascii="Cambria" w:hAnsi="Cambria" w:cs="Cambria" w:eastAsia="Cambria"/>
          <w:b/>
          <w:bCs/>
          <w:spacing w:val="0"/>
          <w:w w:val="100"/>
        </w:rPr>
        <w:t>AND</w:t>
      </w:r>
      <w:r>
        <w:rPr>
          <w:rFonts w:ascii="Cambria" w:hAnsi="Cambria" w:cs="Cambria" w:eastAsia="Cambria"/>
          <w:b/>
          <w:bCs/>
          <w:spacing w:val="46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</w:rPr>
        <w:t>EREAS</w:t>
      </w:r>
      <w:r>
        <w:rPr>
          <w:rFonts w:ascii="Cambria" w:hAnsi="Cambria" w:cs="Cambria" w:eastAsia="Cambria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35"/>
        <w:jc w:val="both"/>
      </w:pPr>
      <w:r>
        <w:rPr>
          <w:rFonts w:ascii="Cambria" w:hAnsi="Cambria" w:cs="Cambria" w:eastAsia="Cambria"/>
          <w:b/>
          <w:bCs/>
          <w:spacing w:val="0"/>
          <w:w w:val="100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</w:rPr>
        <w:t>W</w:t>
      </w:r>
      <w:r>
        <w:rPr>
          <w:rFonts w:ascii="Cambria" w:hAnsi="Cambria" w:cs="Cambria" w:eastAsia="Cambria"/>
          <w:b/>
          <w:bCs/>
          <w:spacing w:val="16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THEREF</w:t>
      </w:r>
      <w:r>
        <w:rPr>
          <w:rFonts w:ascii="Cambria" w:hAnsi="Cambria" w:cs="Cambria" w:eastAsia="Cambria"/>
          <w:b/>
          <w:bCs/>
          <w:spacing w:val="1"/>
          <w:w w:val="1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emises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utual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6906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1: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ONTRA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5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EOI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eligibi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eria.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1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ubmitt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onsultant.</w:t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0" w:lineRule="exact" w:before="6"/>
        <w:ind w:left="820" w:right="646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utes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ngs/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EOI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78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667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     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EFFECTI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ATE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ONTRA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0" w:h="16840"/>
          <w:pgMar w:header="0" w:footer="0" w:top="1300" w:bottom="200" w:left="620" w:right="580"/>
        </w:sectPr>
      </w:pPr>
    </w:p>
    <w:p>
      <w:pPr>
        <w:pStyle w:val="BodyText"/>
        <w:spacing w:line="278" w:lineRule="exact" w:before="67"/>
        <w:ind w:left="1521" w:right="123"/>
        <w:jc w:val="both"/>
      </w:pPr>
      <w:r>
        <w:rPr/>
        <w:pict>
          <v:group style="position:absolute;margin-left:16.1500pt;margin-top:21.899982pt;width:562.65pt;height:797.7pt;mso-position-horizontal-relative:page;mso-position-vertical-relative:page;z-index:-1190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21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3"/>
          <w:szCs w:val="23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left="1521" w:right="126" w:firstLine="72"/>
        <w:jc w:val="both"/>
      </w:pP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21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MU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/>
          <w:bCs/>
          <w:spacing w:val="-3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CONTR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CT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521" w:right="120" w:firstLine="21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emunerati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21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CONTR</w:t>
      </w:r>
      <w:r>
        <w:rPr>
          <w:rFonts w:ascii="Cambria" w:hAnsi="Cambria" w:cs="Cambria" w:eastAsia="Cambria"/>
          <w:b/>
          <w:bCs/>
          <w:spacing w:val="1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CT</w:t>
      </w:r>
      <w:r>
        <w:rPr>
          <w:rFonts w:ascii="Cambria" w:hAnsi="Cambria" w:cs="Cambria" w:eastAsia="Cambria"/>
          <w:b/>
          <w:bCs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521" w:right="101" w:firstLine="52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1521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6</w:t>
      </w:r>
      <w:r>
        <w:rPr>
          <w:spacing w:val="0"/>
          <w:w w:val="100"/>
        </w:rPr>
        <w:tab/>
      </w:r>
      <w:r>
        <w:rPr>
          <w:spacing w:val="0"/>
          <w:w w:val="100"/>
        </w:rPr>
        <w:t>ENTIRE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CONTRA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521" w:right="117" w:firstLine="52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embo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heth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otiati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1521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7</w:t>
      </w:r>
      <w:r>
        <w:rPr>
          <w:spacing w:val="0"/>
          <w:w w:val="100"/>
        </w:rPr>
        <w:tab/>
      </w:r>
      <w:r>
        <w:rPr>
          <w:spacing w:val="0"/>
          <w:w w:val="100"/>
        </w:rPr>
        <w:t>JU</w:t>
      </w:r>
      <w:r>
        <w:rPr>
          <w:spacing w:val="0"/>
          <w:w w:val="100"/>
        </w:rPr>
        <w:t>RI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660" w:right="116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question(s)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arbitrati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t(s)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ion(s)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mplishment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521" w:val="left" w:leader="none"/>
        </w:tabs>
        <w:spacing w:line="483" w:lineRule="auto"/>
        <w:ind w:right="2588"/>
        <w:jc w:val="left"/>
        <w:rPr>
          <w:b w:val="0"/>
          <w:bCs w:val="0"/>
          <w:sz w:val="23"/>
          <w:szCs w:val="23"/>
        </w:rPr>
      </w:pPr>
      <w:r>
        <w:rPr>
          <w:spacing w:val="0"/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ws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force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govern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0"/>
          <w:w w:val="100"/>
        </w:rPr>
        <w:tab/>
      </w:r>
      <w:r>
        <w:rPr>
          <w:spacing w:val="0"/>
          <w:w w:val="100"/>
          <w:sz w:val="23"/>
          <w:szCs w:val="23"/>
        </w:rPr>
        <w:t>NOTIC</w:t>
      </w:r>
      <w:r>
        <w:rPr>
          <w:spacing w:val="-1"/>
          <w:w w:val="100"/>
          <w:sz w:val="23"/>
          <w:szCs w:val="23"/>
        </w:rPr>
        <w:t>E</w:t>
      </w:r>
      <w:r>
        <w:rPr>
          <w:spacing w:val="0"/>
          <w:w w:val="100"/>
          <w:sz w:val="23"/>
          <w:szCs w:val="23"/>
        </w:rPr>
        <w:t>S</w:t>
      </w:r>
      <w:r>
        <w:rPr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2"/>
          <w:numId w:val="8"/>
        </w:numPr>
        <w:tabs>
          <w:tab w:pos="1660" w:val="left" w:leader="none"/>
        </w:tabs>
        <w:spacing w:line="252" w:lineRule="exact"/>
        <w:ind w:left="1379" w:right="0" w:hanging="8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1"/>
        <w:ind w:left="1660" w:right="121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egiste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38" w:lineRule="auto"/>
        <w:jc w:val="both"/>
        <w:sectPr>
          <w:footerReference w:type="default" r:id="rId13"/>
          <w:pgSz w:w="11900" w:h="16840"/>
          <w:pgMar w:footer="0" w:header="0" w:top="640" w:bottom="200" w:left="620" w:right="600"/>
        </w:sectPr>
      </w:pPr>
    </w:p>
    <w:p>
      <w:pPr>
        <w:pStyle w:val="BodyText"/>
        <w:spacing w:line="278" w:lineRule="exact" w:before="67"/>
        <w:ind w:left="1660" w:right="139"/>
        <w:jc w:val="left"/>
      </w:pP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otified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CIAB: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ecuti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ficer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Heading3"/>
        <w:spacing w:before="2"/>
        <w:ind w:left="0" w:right="2240"/>
        <w:jc w:val="center"/>
        <w:rPr>
          <w:b w:val="0"/>
          <w:bCs w:val="0"/>
        </w:rPr>
      </w:pPr>
      <w:r>
        <w:rPr>
          <w:spacing w:val="0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owled</w:t>
      </w:r>
      <w:r>
        <w:rPr>
          <w:spacing w:val="0"/>
          <w:w w:val="100"/>
        </w:rPr>
        <w:t>ge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footerReference w:type="default" r:id="rId14"/>
          <w:pgSz w:w="11900" w:h="16840"/>
          <w:pgMar w:footer="0" w:header="0" w:top="640" w:bottom="200" w:left="620" w:right="800"/>
          <w:pgNumType w:start="11"/>
        </w:sectPr>
      </w:pPr>
    </w:p>
    <w:p>
      <w:pPr>
        <w:spacing w:line="281" w:lineRule="exact"/>
        <w:ind w:left="3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26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…………….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26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…………….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type w:val="continuous"/>
          <w:pgSz w:w="11900" w:h="16840"/>
          <w:pgMar w:top="640" w:bottom="0" w:left="620" w:right="800"/>
          <w:cols w:num="2" w:equalWidth="0">
            <w:col w:w="1961" w:space="40"/>
            <w:col w:w="8479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8"/>
        </w:numPr>
        <w:tabs>
          <w:tab w:pos="2262" w:val="left" w:leader="none"/>
        </w:tabs>
        <w:spacing w:line="280" w:lineRule="exact" w:before="70"/>
        <w:ind w:left="1379" w:right="111" w:hanging="3"/>
        <w:jc w:val="left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"/>
        </w:numPr>
        <w:tabs>
          <w:tab w:pos="1614" w:val="left" w:leader="none"/>
        </w:tabs>
        <w:spacing w:line="241" w:lineRule="auto"/>
        <w:ind w:left="1379" w:right="12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241" w:firstLine="5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igi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640" w:bottom="0" w:left="620" w:right="800"/>
        </w:sectPr>
      </w:pPr>
    </w:p>
    <w:p>
      <w:pPr>
        <w:pStyle w:val="Heading3"/>
        <w:spacing w:line="280" w:lineRule="exact" w:before="70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beh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0"/>
        <w:ind w:left="100" w:right="2539" w:firstLine="660"/>
        <w:jc w:val="left"/>
        <w:rPr>
          <w:rFonts w:ascii="Cambria" w:hAnsi="Cambria" w:cs="Cambria" w:eastAsia="Cambria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beh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ONSULTANT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00" w:h="16840"/>
          <w:pgMar w:top="640" w:bottom="0" w:left="620" w:right="800"/>
          <w:cols w:num="2" w:equalWidth="0">
            <w:col w:w="2299" w:space="2682"/>
            <w:col w:w="549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89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160" w:val="left" w:leader="none"/>
        </w:tabs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181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esigna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esigna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169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Place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Place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16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Date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61" w:val="left" w:leader="none"/>
        </w:tabs>
        <w:ind w:left="10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tness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3"/>
          <w:szCs w:val="23"/>
        </w:rPr>
        <w:t>tness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00" w:h="16840"/>
          <w:pgMar w:top="640" w:bottom="0" w:left="620" w:right="80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88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Heading3"/>
        <w:spacing w:before="66"/>
        <w:ind w:left="2219" w:right="0"/>
        <w:jc w:val="left"/>
        <w:rPr>
          <w:b w:val="0"/>
          <w:bCs w:val="0"/>
        </w:rPr>
      </w:pPr>
      <w:r>
        <w:rPr>
          <w:spacing w:val="0"/>
          <w:w w:val="100"/>
        </w:rPr>
        <w:t>FO</w:t>
      </w:r>
      <w:r>
        <w:rPr>
          <w:spacing w:val="0"/>
          <w:w w:val="100"/>
        </w:rPr>
        <w:t>RM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NCE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ECURITY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(GU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ANTEE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exact"/>
        <w:ind w:left="2939" w:right="302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Form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erforma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(Guara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ee)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Guara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4" w:lineRule="auto"/>
        <w:ind w:left="200" w:right="173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einafter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called</w:t>
      </w:r>
      <w:r>
        <w:rPr>
          <w:rFonts w:ascii="Cambria" w:hAnsi="Cambria" w:cs="Cambria" w:eastAsia="Cambria"/>
          <w:b w:val="0"/>
          <w:bCs w:val="0"/>
          <w:spacing w:val="-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Institute”)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aving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bet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een……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….and</w:t>
      </w:r>
    </w:p>
    <w:p>
      <w:pPr>
        <w:pStyle w:val="BodyText"/>
        <w:tabs>
          <w:tab w:pos="3681" w:val="left" w:leader="none"/>
          <w:tab w:pos="4920" w:val="left" w:leader="none"/>
          <w:tab w:pos="6000" w:val="left" w:leader="none"/>
          <w:tab w:pos="7061" w:val="left" w:leader="none"/>
          <w:tab w:pos="9281" w:val="left" w:leader="none"/>
          <w:tab w:pos="10223" w:val="left" w:leader="none"/>
        </w:tabs>
        <w:spacing w:line="230" w:lineRule="auto" w:before="31"/>
        <w:ind w:left="200" w:right="139"/>
        <w:jc w:val="left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erei</w:t>
      </w:r>
      <w:r>
        <w:rPr>
          <w:rFonts w:ascii="Cambria" w:hAnsi="Cambria" w:cs="Cambria" w:eastAsia="Cambria"/>
          <w:b w:val="0"/>
          <w:bCs w:val="0"/>
          <w:spacing w:val="3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after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0"/>
          <w:w w:val="10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”)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  <w:sz w:val="23"/>
          <w:szCs w:val="23"/>
        </w:rPr>
        <w:t>t</w:t>
      </w:r>
      <w:r>
        <w:rPr>
          <w:b w:val="0"/>
          <w:bCs w:val="0"/>
          <w:spacing w:val="0"/>
          <w:w w:val="100"/>
          <w:sz w:val="23"/>
          <w:szCs w:val="23"/>
        </w:rPr>
        <w:t>he</w:t>
      </w:r>
      <w:r>
        <w:rPr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einafter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called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said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eement”)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aving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eed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tion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ev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cable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Bank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Gua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antee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for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Rs.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upees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ment.</w:t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26" w:lineRule="auto" w:before="26"/>
        <w:ind w:left="921" w:right="121" w:hanging="822"/>
        <w:jc w:val="both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We,</w:t>
      </w:r>
      <w:r>
        <w:rPr>
          <w:rFonts w:ascii="Cambria" w:hAnsi="Cambria" w:cs="Cambria" w:eastAsia="Cambria"/>
          <w:b w:val="0"/>
          <w:bCs w:val="0"/>
          <w:spacing w:val="1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ereinafter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efe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“the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Ban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”)</w:t>
      </w:r>
      <w:r>
        <w:rPr>
          <w:rFonts w:ascii="Cambria" w:hAnsi="Cambria" w:cs="Cambria" w:eastAsia="Cambria"/>
          <w:b w:val="0"/>
          <w:bCs w:val="0"/>
          <w:spacing w:val="1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eby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un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ertake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1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pay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amo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nt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not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excee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..</w:t>
      </w:r>
      <w:r>
        <w:rPr>
          <w:rFonts w:ascii="Cambria" w:hAnsi="Cambria" w:cs="Cambria" w:eastAsia="Cambria"/>
          <w:b w:val="0"/>
          <w:bCs w:val="0"/>
          <w:spacing w:val="1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upees……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</w:t>
      </w:r>
      <w:r>
        <w:rPr>
          <w:rFonts w:ascii="Cambria" w:hAnsi="Cambria" w:cs="Cambria" w:eastAsia="Cambria"/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Onl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)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Institute.</w:t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28" w:lineRule="auto" w:before="41"/>
        <w:ind w:left="921" w:right="117" w:hanging="822"/>
        <w:jc w:val="both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We,</w:t>
      </w:r>
      <w:r>
        <w:rPr>
          <w:rFonts w:ascii="Cambria" w:hAnsi="Cambria" w:cs="Cambria" w:eastAsia="Cambria"/>
          <w:b w:val="0"/>
          <w:bCs w:val="0"/>
          <w:spacing w:val="3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</w:t>
      </w:r>
      <w:r>
        <w:rPr>
          <w:rFonts w:ascii="Cambria" w:hAnsi="Cambria" w:cs="Cambria" w:eastAsia="Cambria"/>
          <w:b w:val="0"/>
          <w:bCs w:val="0"/>
          <w:spacing w:val="3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emure,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bank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bank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ceeding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921" w:right="0"/>
        <w:jc w:val="left"/>
      </w:pPr>
      <w:r>
        <w:rPr>
          <w:rFonts w:ascii="Cambria" w:hAnsi="Cambria" w:cs="Cambria" w:eastAsia="Cambria"/>
          <w:b w:val="0"/>
          <w:bCs w:val="0"/>
          <w:spacing w:val="-1"/>
          <w:w w:val="100"/>
        </w:rPr>
        <w:t>…………………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..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pees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…………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onl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29" w:lineRule="auto" w:before="36"/>
        <w:ind w:left="921" w:right="116" w:hanging="822"/>
        <w:jc w:val="both"/>
      </w:pPr>
      <w:r>
        <w:rPr>
          <w:b w:val="0"/>
          <w:bCs w:val="0"/>
          <w:spacing w:val="0"/>
          <w:w w:val="100"/>
        </w:rPr>
        <w:t>We,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bank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notwithsta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thereto,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uneq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liab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thereu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ment.</w:t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30" w:lineRule="auto" w:before="46"/>
        <w:ind w:left="921" w:right="118" w:hanging="822"/>
        <w:jc w:val="both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We,</w:t>
      </w:r>
      <w:r>
        <w:rPr>
          <w:rFonts w:ascii="Cambria" w:hAnsi="Cambria" w:cs="Cambria" w:eastAsia="Cambria"/>
          <w:b w:val="0"/>
          <w:bCs w:val="0"/>
          <w:spacing w:val="4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icate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name</w:t>
      </w:r>
      <w:r>
        <w:rPr>
          <w:rFonts w:ascii="Cambria" w:hAnsi="Cambria" w:cs="Cambria" w:eastAsia="Cambria"/>
          <w:b w:val="0"/>
          <w:bCs w:val="0"/>
          <w:spacing w:val="4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4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Ban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)</w:t>
      </w:r>
      <w:r>
        <w:rPr>
          <w:rFonts w:ascii="Cambria" w:hAnsi="Cambria" w:cs="Cambria" w:eastAsia="Cambria"/>
          <w:b w:val="0"/>
          <w:bCs w:val="0"/>
          <w:spacing w:val="4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4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ag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ee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that</w:t>
      </w:r>
      <w:r>
        <w:rPr>
          <w:rFonts w:ascii="Cambria" w:hAnsi="Cambria" w:cs="Cambria" w:eastAsia="Cambria"/>
          <w:b w:val="0"/>
          <w:bCs w:val="0"/>
          <w:spacing w:val="4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4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antee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contai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isfied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32" w:lineRule="auto" w:before="47"/>
        <w:ind w:left="921" w:right="115" w:hanging="822"/>
        <w:jc w:val="both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We,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icate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1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llest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ostpone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cisa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eved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hatsoever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eving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 w:line="232" w:lineRule="auto"/>
        <w:jc w:val="both"/>
        <w:sectPr>
          <w:pgSz w:w="11900" w:h="16840"/>
          <w:pgMar w:header="0" w:footer="0" w:top="1560" w:bottom="200" w:left="620" w:right="600"/>
        </w:sectPr>
      </w:pP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64" w:lineRule="exact" w:before="87"/>
        <w:ind w:left="921" w:right="250" w:hanging="822"/>
        <w:jc w:val="left"/>
      </w:pPr>
      <w:r>
        <w:rPr/>
        <w:pict>
          <v:group style="position:absolute;margin-left:16.1500pt;margin-top:21.899982pt;width:562.65pt;height:797.7pt;mso-position-horizontal-relative:page;mso-position-vertical-relative:page;z-index:-1187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Bank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ind w:left="921" w:right="0" w:hanging="82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We,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icate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name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Bank)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lastly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un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ert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ev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this</w:t>
      </w:r>
    </w:p>
    <w:p>
      <w:pPr>
        <w:pStyle w:val="BodyText"/>
        <w:spacing w:line="262" w:lineRule="exact"/>
        <w:ind w:left="921" w:right="2616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56" w:lineRule="exact"/>
        <w:ind w:left="921" w:right="118" w:hanging="822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cessf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pletion</w:t>
      </w:r>
      <w:r>
        <w:rPr>
          <w:rFonts w:ascii="Cambria" w:hAnsi="Cambria" w:cs="Cambria" w:eastAsia="Cambria"/>
          <w:b w:val="0"/>
          <w:bCs w:val="0"/>
          <w:spacing w:val="1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time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ule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peri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1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iven</w:t>
      </w:r>
      <w:r>
        <w:rPr>
          <w:rFonts w:ascii="Cambria" w:hAnsi="Cambria" w:cs="Cambria" w:eastAsia="Cambria"/>
          <w:b w:val="0"/>
          <w:bCs w:val="0"/>
          <w:spacing w:val="19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</w:t>
      </w:r>
      <w:r>
        <w:rPr>
          <w:rFonts w:ascii="Cambria" w:hAnsi="Cambria" w:cs="Cambria" w:eastAsia="Cambria"/>
          <w:b w:val="0"/>
          <w:bCs w:val="0"/>
          <w:spacing w:val="19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ment….…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nless</w:t>
      </w:r>
      <w:r>
        <w:rPr>
          <w:rFonts w:ascii="Cambria" w:hAnsi="Cambria" w:cs="Cambria" w:eastAsia="Cambria"/>
          <w:b w:val="0"/>
          <w:bCs w:val="0"/>
          <w:spacing w:val="1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exten</w:t>
      </w:r>
      <w:r>
        <w:rPr>
          <w:rFonts w:ascii="Cambria" w:hAnsi="Cambria" w:cs="Cambria" w:eastAsia="Cambria"/>
          <w:b w:val="0"/>
          <w:bCs w:val="0"/>
          <w:spacing w:val="-4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nything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again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auto" w:before="24"/>
        <w:ind w:left="921" w:right="122"/>
        <w:jc w:val="both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upees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..)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unless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claim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iting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is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us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ithin</w:t>
      </w:r>
      <w:r>
        <w:rPr>
          <w:rFonts w:ascii="Cambria" w:hAnsi="Cambria" w:cs="Cambria" w:eastAsia="Cambria"/>
          <w:b w:val="0"/>
          <w:bCs w:val="0"/>
          <w:spacing w:val="1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six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iry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liabili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00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Dated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…..day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….(in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icate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name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Bank)</w:t>
      </w:r>
    </w:p>
    <w:p>
      <w:pPr>
        <w:spacing w:after="0"/>
        <w:jc w:val="left"/>
        <w:rPr>
          <w:rFonts w:ascii="Cambria" w:hAnsi="Cambria" w:cs="Cambria" w:eastAsia="Cambria"/>
        </w:rPr>
        <w:sectPr>
          <w:pgSz w:w="11900" w:h="16840"/>
          <w:pgMar w:header="0" w:footer="0" w:top="1200" w:bottom="200" w:left="620" w:right="600"/>
        </w:sectPr>
      </w:pPr>
    </w:p>
    <w:p>
      <w:pPr>
        <w:pStyle w:val="Heading1"/>
        <w:spacing w:before="4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86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0"/>
          <w:w w:val="100"/>
        </w:rPr>
        <w:t>The</w:t>
      </w:r>
      <w:r>
        <w:rPr>
          <w:rFonts w:ascii="Calibri" w:hAnsi="Calibri" w:cs="Calibri" w:eastAsia="Calibri"/>
          <w:spacing w:val="-1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Ge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eral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Te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and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Co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it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3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ract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exact"/>
        <w:ind w:right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1"/>
        </w:numPr>
        <w:tabs>
          <w:tab w:pos="573" w:val="left" w:leader="none"/>
        </w:tabs>
        <w:ind w:left="820" w:right="0" w:hanging="72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istered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spacing w:line="280" w:lineRule="exact" w:before="3"/>
        <w:ind w:left="666" w:right="223"/>
        <w:jc w:val="left"/>
      </w:pPr>
      <w:r>
        <w:rPr>
          <w:b w:val="0"/>
          <w:bCs w:val="0"/>
          <w:spacing w:val="-1"/>
          <w:w w:val="100"/>
        </w:rPr>
        <w:t>-----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.’’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all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implementin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/executi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agency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constr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cti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by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820" w:right="118" w:hanging="721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“DES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GN</w:t>
      </w:r>
      <w:r>
        <w:rPr>
          <w:rFonts w:ascii="Cambria" w:hAnsi="Cambria" w:cs="Cambria" w:eastAsia="Cambria"/>
          <w:b w:val="0"/>
          <w:bCs w:val="0"/>
          <w:spacing w:val="3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SULT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</w:t>
      </w:r>
      <w:r>
        <w:rPr>
          <w:rFonts w:ascii="Cambria" w:hAnsi="Cambria" w:cs="Cambria" w:eastAsia="Cambria"/>
          <w:b w:val="0"/>
          <w:bCs w:val="0"/>
          <w:spacing w:val="3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shall</w:t>
      </w:r>
      <w:r>
        <w:rPr>
          <w:rFonts w:ascii="Cambria" w:hAnsi="Cambria" w:cs="Cambria" w:eastAsia="Cambria"/>
          <w:b w:val="0"/>
          <w:bCs w:val="0"/>
          <w:spacing w:val="3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mean</w:t>
      </w:r>
      <w:r>
        <w:rPr>
          <w:rFonts w:ascii="Cambria" w:hAnsi="Cambria" w:cs="Cambria" w:eastAsia="Cambria"/>
          <w:b w:val="0"/>
          <w:bCs w:val="0"/>
          <w:spacing w:val="3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C</w:t>
      </w:r>
      <w:r>
        <w:rPr>
          <w:b w:val="0"/>
          <w:bCs w:val="0"/>
          <w:spacing w:val="-2"/>
          <w:w w:val="100"/>
          <w:sz w:val="22"/>
          <w:szCs w:val="22"/>
        </w:rPr>
        <w:t>o</w: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sulta</w:t>
      </w:r>
      <w:r>
        <w:rPr>
          <w:b w:val="0"/>
          <w:bCs w:val="0"/>
          <w:spacing w:val="-2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t</w:t>
      </w:r>
      <w:r>
        <w:rPr>
          <w:b w:val="0"/>
          <w:bCs w:val="0"/>
          <w:spacing w:val="43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heirs,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executo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ministrato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40" w:lineRule="auto"/>
        <w:ind w:left="820" w:right="122" w:hanging="721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E"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R"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behal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80" w:lineRule="exact"/>
        <w:ind w:left="820" w:right="117" w:hanging="721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nnex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</w:pPr>
      <w:r>
        <w:rPr>
          <w:rFonts w:ascii="Cambria" w:hAnsi="Cambria" w:cs="Cambria" w:eastAsia="Cambria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ean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ency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(ies)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poi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ted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execut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E"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exact"/>
        <w:ind w:left="820" w:right="0"/>
        <w:jc w:val="left"/>
      </w:pP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SULT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ES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after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pleted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them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ES"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73" w:val="left" w:leader="none"/>
        </w:tabs>
        <w:ind w:left="873" w:right="0" w:hanging="774"/>
        <w:jc w:val="left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“PROJ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“shall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mean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constr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ction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</w:rPr>
        <w:t>“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PROJ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OST”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means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assessed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cost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oject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exc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cost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5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land,</w:t>
      </w:r>
    </w:p>
    <w:p>
      <w:pPr>
        <w:pStyle w:val="BodyText"/>
        <w:spacing w:line="281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statuary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80" w:lineRule="exact"/>
        <w:ind w:left="820" w:right="126" w:hanging="721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ES"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ind w:left="820" w:right="0" w:hanging="721"/>
        <w:jc w:val="left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“Engin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e”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shall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ean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4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808" w:right="33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ifications,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eleti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B.O.Q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justment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280" w:lineRule="exact" w:before="5"/>
        <w:ind w:left="808" w:right="233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80" w:lineRule="exact"/>
        <w:jc w:val="both"/>
        <w:sectPr>
          <w:pgSz w:w="11900" w:h="16840"/>
          <w:pgMar w:header="0" w:footer="0" w:top="1520" w:bottom="200" w:left="620" w:right="600"/>
        </w:sectPr>
      </w:pPr>
    </w:p>
    <w:p>
      <w:pPr>
        <w:pStyle w:val="BodyText"/>
        <w:tabs>
          <w:tab w:pos="1540" w:val="left" w:leader="none"/>
        </w:tabs>
        <w:spacing w:before="65"/>
        <w:ind w:right="0"/>
        <w:jc w:val="left"/>
      </w:pPr>
      <w:r>
        <w:rPr/>
        <w:pict>
          <v:group style="position:absolute;margin-left:16.1500pt;margin-top:21.899982pt;width:562.65pt;height:797.7pt;mso-position-horizontal-relative:page;mso-position-vertical-relative:page;z-index:-1185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/>
        <w:ind w:left="820" w:right="285" w:hanging="72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lished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nternat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ernment)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ose(s)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2"/>
        </w:numPr>
        <w:tabs>
          <w:tab w:pos="808" w:val="left" w:leader="none"/>
        </w:tabs>
        <w:spacing w:line="240" w:lineRule="auto"/>
        <w:ind w:left="808" w:right="168" w:hanging="709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iabiliti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thereof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mislea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facto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eason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ci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ms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ance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bey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SULT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ol.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4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332" w:firstLine="72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emune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Tax,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consultant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reimbu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evalent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tral/state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978" w:val="left" w:leader="none"/>
        </w:tabs>
        <w:spacing w:line="240" w:lineRule="auto"/>
        <w:ind w:left="820" w:right="167" w:hanging="36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maintena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ertakin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spacing w:line="280" w:lineRule="exact"/>
        <w:ind w:left="820" w:right="1086" w:hanging="36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igati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spacing w:line="280" w:lineRule="exact"/>
        <w:ind w:left="820" w:right="317" w:hanging="36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ecome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irectly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spacing w:line="280" w:lineRule="exact"/>
        <w:ind w:left="820" w:right="379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WNER.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URE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3"/>
        </w:numPr>
        <w:tabs>
          <w:tab w:pos="678" w:val="left" w:leader="none"/>
        </w:tabs>
        <w:spacing w:line="240" w:lineRule="auto"/>
        <w:ind w:left="808" w:right="119" w:hanging="70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efault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oncerted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losions,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0" w:h="16840"/>
          <w:pgMar w:header="0" w:footer="0" w:top="1500" w:bottom="200" w:left="620" w:right="660"/>
        </w:sectPr>
      </w:pPr>
    </w:p>
    <w:p>
      <w:pPr>
        <w:pStyle w:val="BodyText"/>
        <w:spacing w:line="280" w:lineRule="exact" w:before="69"/>
        <w:ind w:left="808" w:right="274"/>
        <w:jc w:val="left"/>
      </w:pPr>
      <w:r>
        <w:rPr/>
        <w:pict>
          <v:group style="position:absolute;margin-left:16.1500pt;margin-top:21.899982pt;width:562.65pt;height:797.7pt;mso-position-horizontal-relative:page;mso-position-vertical-relative:page;z-index:-1184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reb</w:t>
      </w:r>
      <w:r>
        <w:rPr>
          <w:b w:val="0"/>
          <w:bCs w:val="0"/>
          <w:spacing w:val="0"/>
          <w:w w:val="100"/>
        </w:rPr>
        <w:t>ellion,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sabota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inary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weat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80" w:lineRule="exact"/>
        <w:ind w:left="808" w:right="305" w:hanging="709"/>
        <w:jc w:val="left"/>
      </w:pP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3"/>
        </w:numPr>
        <w:tabs>
          <w:tab w:pos="808" w:val="left" w:leader="none"/>
        </w:tabs>
        <w:spacing w:line="241" w:lineRule="auto"/>
        <w:ind w:left="808" w:right="157" w:hanging="7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ation/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eriod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47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3" w:firstLine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liability,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notwithstan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iability,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right="124" w:firstLine="72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thereo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540" w:val="left" w:leader="none"/>
        </w:tabs>
        <w:spacing w:line="240" w:lineRule="auto"/>
        <w:ind w:left="100" w:right="123" w:firstLine="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eriod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iscussions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80" w:lineRule="exact"/>
        <w:ind w:left="100" w:right="119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oncili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actment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540" w:val="left" w:leader="none"/>
        </w:tabs>
        <w:spacing w:line="240" w:lineRule="auto"/>
        <w:ind w:left="100" w:right="122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arbitrati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540" w:val="left" w:leader="none"/>
        </w:tabs>
        <w:spacing w:line="280" w:lineRule="exact"/>
        <w:ind w:left="100" w:right="11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arbitrati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80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80" w:lineRule="exact"/>
        <w:ind w:left="100" w:right="2260" w:firstLine="0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iving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nth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itten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noti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other.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80" w:lineRule="exact"/>
        <w:ind w:left="100" w:right="454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eof,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ind w:left="820" w:right="1545" w:hanging="721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relie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3"/>
        <w:ind w:right="41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80" w:lineRule="exact"/>
        <w:ind w:left="100" w:right="707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eof,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0" w:h="16840"/>
          <w:pgMar w:header="0" w:footer="0" w:top="1220" w:bottom="200" w:left="620" w:right="600"/>
        </w:sectPr>
      </w:pPr>
    </w:p>
    <w:p>
      <w:pPr>
        <w:pStyle w:val="BodyText"/>
        <w:numPr>
          <w:ilvl w:val="0"/>
          <w:numId w:val="14"/>
        </w:numPr>
        <w:tabs>
          <w:tab w:pos="1540" w:val="left" w:leader="none"/>
        </w:tabs>
        <w:spacing w:line="239" w:lineRule="auto" w:before="60"/>
        <w:ind w:left="100" w:right="426" w:firstLine="0"/>
        <w:jc w:val="both"/>
      </w:pPr>
      <w:r>
        <w:rPr/>
        <w:pict>
          <v:group style="position:absolute;margin-left:16.1500pt;margin-top:21.899982pt;width:562.65pt;height:797.7pt;mso-position-horizontal-relative:page;mso-position-vertical-relative:page;z-index:-1183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57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07" w:firstLine="72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nefits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assignable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transfe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6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RESPONSI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12" w:firstLine="72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biliti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arbitrati</w:t>
      </w:r>
      <w:r>
        <w:rPr>
          <w:b w:val="0"/>
          <w:bCs w:val="0"/>
          <w:spacing w:val="0"/>
          <w:w w:val="100"/>
        </w:rPr>
        <w:t>ons/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eemed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617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UTSOUR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06" w:firstLine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sublet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utso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ivity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WNER.</w:t>
      </w:r>
    </w:p>
    <w:p>
      <w:pPr>
        <w:spacing w:after="0" w:line="241" w:lineRule="auto"/>
        <w:jc w:val="left"/>
        <w:sectPr>
          <w:pgSz w:w="11900" w:h="16840"/>
          <w:pgMar w:header="0" w:footer="0" w:top="1520" w:bottom="200" w:left="620" w:right="620"/>
        </w:sectPr>
      </w:pPr>
    </w:p>
    <w:p>
      <w:pPr>
        <w:spacing w:before="56"/>
        <w:ind w:left="105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82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PR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SE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RE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Q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IR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M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NT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458" w:val="left" w:leader="none"/>
        </w:tabs>
        <w:ind w:left="458" w:right="0" w:hanging="339"/>
        <w:jc w:val="left"/>
        <w:rPr>
          <w:sz w:val="22"/>
          <w:szCs w:val="22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Co</w: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sulta</w:t>
      </w:r>
      <w:r>
        <w:rPr>
          <w:b w:val="0"/>
          <w:bCs w:val="0"/>
          <w:spacing w:val="-4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t</w:t>
      </w:r>
    </w:p>
    <w:p>
      <w:pPr>
        <w:pStyle w:val="BodyText"/>
        <w:spacing w:before="4"/>
        <w:ind w:left="458" w:right="0"/>
        <w:jc w:val="left"/>
        <w:rPr>
          <w:sz w:val="22"/>
          <w:szCs w:val="22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Co</w: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sul</w:t>
      </w:r>
      <w:r>
        <w:rPr>
          <w:b w:val="0"/>
          <w:bCs w:val="0"/>
          <w:spacing w:val="-3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ant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45" w:lineRule="auto"/>
        <w:ind w:left="458" w:right="114" w:hanging="33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797" w:val="left" w:leader="none"/>
        </w:tabs>
        <w:ind w:left="797" w:right="0" w:hanging="33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idth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15"/>
        </w:numPr>
        <w:tabs>
          <w:tab w:pos="797" w:val="left" w:leader="none"/>
        </w:tabs>
        <w:spacing w:before="11"/>
        <w:ind w:left="797" w:right="0" w:hanging="339"/>
        <w:jc w:val="left"/>
      </w:pPr>
      <w:r>
        <w:rPr>
          <w:b w:val="0"/>
          <w:bCs w:val="0"/>
          <w:spacing w:val="0"/>
          <w:w w:val="100"/>
        </w:rPr>
        <w:t>Envisaging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Designin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lectrical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fitt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458" w:val="left" w:leader="none"/>
        </w:tabs>
        <w:spacing w:line="246" w:lineRule="auto"/>
        <w:ind w:left="458" w:right="106" w:hanging="339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0"/>
          <w:w w:val="100"/>
        </w:rPr>
        <w:t>sthet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pealing,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nctionally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suitable,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faster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exibility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ifications,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M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&amp;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OBJ</w:t>
      </w:r>
      <w:r>
        <w:rPr>
          <w:rFonts w:ascii="Tahoma" w:hAnsi="Tahoma" w:cs="Tahoma" w:eastAsia="Tahoma"/>
          <w:b/>
          <w:bCs/>
          <w:spacing w:val="-4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C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V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left="115" w:right="23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Co</w: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sul</w:t>
      </w:r>
      <w:r>
        <w:rPr>
          <w:b w:val="0"/>
          <w:bCs w:val="0"/>
          <w:spacing w:val="-3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ant</w:t>
      </w:r>
      <w:r>
        <w:rPr>
          <w:b w:val="0"/>
          <w:bCs w:val="0"/>
          <w:spacing w:val="-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RO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OF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THE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21"/>
          <w:szCs w:val="21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-4"/>
          <w:w w:val="100"/>
          <w:sz w:val="21"/>
          <w:szCs w:val="21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T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RC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TU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G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NE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G</w:t>
      </w:r>
      <w:r>
        <w:rPr>
          <w:rFonts w:ascii="Tahoma" w:hAnsi="Tahoma" w:cs="Tahoma" w:eastAsia="Tahoma"/>
          <w:b/>
          <w:bCs/>
          <w:spacing w:val="-1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D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S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GN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21"/>
          <w:szCs w:val="21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NSU</w:t>
      </w:r>
      <w:r>
        <w:rPr>
          <w:rFonts w:ascii="Tahoma" w:hAnsi="Tahoma" w:cs="Tahoma" w:eastAsia="Tahoma"/>
          <w:b/>
          <w:bCs/>
          <w:spacing w:val="-4"/>
          <w:w w:val="100"/>
          <w:sz w:val="21"/>
          <w:szCs w:val="21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TA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CY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F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21"/>
          <w:szCs w:val="21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21"/>
          <w:szCs w:val="21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5" w:right="20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Co</w: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-2"/>
          <w:w w:val="100"/>
          <w:sz w:val="22"/>
          <w:szCs w:val="22"/>
        </w:rPr>
        <w:t>s</w:t>
      </w:r>
      <w:r>
        <w:rPr>
          <w:b w:val="0"/>
          <w:bCs w:val="0"/>
          <w:spacing w:val="0"/>
          <w:w w:val="100"/>
          <w:sz w:val="22"/>
          <w:szCs w:val="22"/>
        </w:rPr>
        <w:t>ulta</w:t>
      </w:r>
      <w:r>
        <w:rPr>
          <w:b w:val="0"/>
          <w:bCs w:val="0"/>
          <w:spacing w:val="-2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t</w:t>
      </w:r>
      <w:r>
        <w:rPr>
          <w:b w:val="0"/>
          <w:bCs w:val="0"/>
          <w:spacing w:val="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ehensive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3" w:lineRule="auto"/>
        <w:ind w:left="458" w:right="108" w:hanging="339"/>
        <w:jc w:val="left"/>
      </w:pP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existi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ind w:left="458" w:right="0" w:hanging="33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797" w:val="left" w:leader="none"/>
        </w:tabs>
        <w:spacing w:before="14"/>
        <w:ind w:left="797" w:right="0" w:hanging="33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tate.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3" w:lineRule="auto"/>
        <w:ind w:left="458" w:right="117" w:hanging="339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alternat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5" w:lineRule="auto"/>
        <w:ind w:left="458" w:right="115" w:hanging="33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sired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prelimina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sche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art.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3" w:lineRule="auto"/>
        <w:ind w:left="458" w:right="116" w:hanging="339"/>
        <w:jc w:val="left"/>
      </w:pP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uantit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ind w:left="458" w:right="0" w:hanging="33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458" w:val="left" w:leader="none"/>
        </w:tabs>
        <w:spacing w:line="245" w:lineRule="auto"/>
        <w:ind w:left="458" w:right="114" w:hanging="33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left="115" w:right="50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etailing,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nishing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&amp;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pl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of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wo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1900" w:h="16840"/>
          <w:pgMar w:header="0" w:footer="0" w:top="1160" w:bottom="200" w:left="600" w:right="640"/>
        </w:sectPr>
      </w:pPr>
    </w:p>
    <w:p>
      <w:pPr>
        <w:pStyle w:val="BodyText"/>
        <w:spacing w:line="247" w:lineRule="auto" w:before="57"/>
        <w:ind w:left="315" w:right="438"/>
        <w:jc w:val="left"/>
      </w:pPr>
      <w:r>
        <w:rPr/>
        <w:pict>
          <v:group style="position:absolute;margin-left:16.1500pt;margin-top:21.899982pt;width:562.65pt;height:797.7pt;mso-position-horizontal-relative:page;mso-position-vertical-relative:page;z-index:-1181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placement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activiti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320" w:right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edu</w:t>
      </w:r>
      <w:r>
        <w:rPr>
          <w:spacing w:val="0"/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Milest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ame</w:t>
            </w:r>
          </w:p>
        </w:tc>
      </w:tr>
      <w:tr>
        <w:trPr>
          <w:trHeight w:val="1212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mission,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evisio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lient</w:t>
            </w:r>
          </w:p>
          <w:p>
            <w:pPr>
              <w:pStyle w:val="TableParagraph"/>
              <w:spacing w:line="255" w:lineRule="auto" w:before="21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ccep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itect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elimina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ctu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otb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elimina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5" w:lineRule="auto" w:before="21"/>
              <w:ind w:left="102" w:right="2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prelimin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ctu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91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mission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awings,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cal</w:t>
            </w:r>
          </w:p>
          <w:p>
            <w:pPr>
              <w:pStyle w:val="TableParagraph"/>
              <w:spacing w:line="255" w:lineRule="auto" w:before="18"/>
              <w:ind w:left="102" w:right="5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specifica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along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back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sheets,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8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91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III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Prep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arati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issua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copy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6" w:lineRule="auto" w:before="18"/>
              <w:ind w:left="102" w:right="4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GFC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copy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utoc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8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-II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6"/>
        <w:ind w:left="3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t/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rawi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gs: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320" w:right="114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cessf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315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315" w:right="23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ceili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15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8" w:val="left" w:leader="none"/>
        </w:tabs>
        <w:spacing w:line="246" w:lineRule="auto"/>
        <w:ind w:left="658" w:right="676" w:hanging="33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consultan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onco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8" w:val="left" w:leader="none"/>
        </w:tabs>
        <w:spacing w:line="236" w:lineRule="auto"/>
        <w:ind w:left="658" w:right="271" w:hanging="33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nvisaged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73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auto" w:before="59"/>
              <w:ind w:left="95" w:right="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mission,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evisio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lient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ccep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itect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elimina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ootb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elimina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2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70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59"/>
              <w:ind w:left="95" w:right="6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mission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awings,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specifica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along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2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30%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1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59"/>
              <w:ind w:left="95" w:right="2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Prep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arati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issua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copy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GFC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awings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copy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mat.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2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header="0" w:footer="0" w:top="1160" w:bottom="200" w:left="400" w:right="68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80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0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59"/>
              <w:ind w:left="95" w:right="7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mission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bank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liabili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9"/>
              <w:ind w:left="2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8" w:val="left" w:leader="none"/>
        </w:tabs>
        <w:spacing w:before="66"/>
        <w:ind w:left="658" w:right="0" w:hanging="339"/>
        <w:jc w:val="left"/>
      </w:pP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320" w:right="39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040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ETAI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0" w:right="16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0"/>
          <w:w w:val="100"/>
        </w:rPr>
        <w:t>ct/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nsultant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mprise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40" w:lineRule="auto"/>
        <w:ind w:left="1028" w:right="123" w:hanging="282"/>
        <w:jc w:val="both"/>
      </w:pPr>
      <w:r>
        <w:rPr>
          <w:rFonts w:ascii="Cambria" w:hAnsi="Cambria" w:cs="Cambria" w:eastAsia="Cambria"/>
          <w:b w:val="0"/>
          <w:bCs w:val="0"/>
          <w:spacing w:val="-1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sce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tain</w:t>
      </w:r>
      <w:r>
        <w:rPr>
          <w:rFonts w:ascii="Cambria" w:hAnsi="Cambria" w:cs="Cambria" w:eastAsia="Cambria"/>
          <w:b w:val="0"/>
          <w:bCs w:val="0"/>
          <w:spacing w:val="4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Emplo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4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spacing w:val="2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external</w:t>
      </w:r>
      <w:r>
        <w:rPr>
          <w:rFonts w:ascii="Cambria" w:hAnsi="Cambria" w:cs="Cambria" w:eastAsia="Cambria"/>
          <w:b w:val="0"/>
          <w:bCs w:val="0"/>
          <w:spacing w:val="2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and</w:t>
      </w:r>
      <w:r>
        <w:rPr>
          <w:rFonts w:ascii="Cambria" w:hAnsi="Cambria" w:cs="Cambria" w:eastAsia="Cambria"/>
          <w:b w:val="0"/>
          <w:bCs w:val="0"/>
          <w:spacing w:val="2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nal</w:t>
      </w:r>
      <w:r>
        <w:rPr>
          <w:rFonts w:ascii="Cambria" w:hAnsi="Cambria" w:cs="Cambria" w:eastAsia="Cambria"/>
          <w:b w:val="0"/>
          <w:bCs w:val="0"/>
          <w:spacing w:val="2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stems/se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ices</w:t>
      </w:r>
      <w:r>
        <w:rPr>
          <w:rFonts w:ascii="Cambria" w:hAnsi="Cambria" w:cs="Cambria" w:eastAsia="Cambria"/>
          <w:b w:val="0"/>
          <w:bCs w:val="0"/>
          <w:spacing w:val="2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and</w:t>
      </w:r>
      <w:r>
        <w:rPr>
          <w:rFonts w:ascii="Cambria" w:hAnsi="Cambria" w:cs="Cambria" w:eastAsia="Cambria"/>
          <w:b w:val="0"/>
          <w:bCs w:val="0"/>
          <w:spacing w:val="2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are</w:t>
      </w:r>
      <w:r>
        <w:rPr>
          <w:rFonts w:ascii="Cambria" w:hAnsi="Cambria" w:cs="Cambria" w:eastAsia="Cambria"/>
          <w:b w:val="0"/>
          <w:bCs w:val="0"/>
          <w:spacing w:val="23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ief</w:t>
      </w:r>
      <w:r>
        <w:rPr>
          <w:rFonts w:ascii="Cambria" w:hAnsi="Cambria" w:cs="Cambria" w:eastAsia="Cambria"/>
          <w:b w:val="0"/>
          <w:bCs w:val="0"/>
          <w:spacing w:val="19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2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Emplo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2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tual/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ns/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41" w:lineRule="auto"/>
        <w:ind w:left="1028" w:right="126" w:hanging="282"/>
        <w:jc w:val="both"/>
      </w:pP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finali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80" w:lineRule="exact"/>
        <w:ind w:left="1028" w:right="123" w:hanging="282"/>
        <w:jc w:val="both"/>
      </w:pP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imension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80" w:lineRule="exact"/>
        <w:ind w:left="1028" w:right="126" w:hanging="282"/>
        <w:jc w:val="both"/>
      </w:pP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fabricati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etails/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finishing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oin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80" w:lineRule="exact"/>
        <w:ind w:left="1028" w:right="124" w:hanging="282"/>
        <w:jc w:val="both"/>
      </w:pP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emat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evelopmen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40" w:lineRule="auto"/>
        <w:ind w:left="1028" w:right="125" w:hanging="282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aration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elimina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awings,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hes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etc.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Emplo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1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al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along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ith</w:t>
      </w:r>
      <w:r>
        <w:rPr>
          <w:rFonts w:ascii="Cambria" w:hAnsi="Cambria" w:cs="Cambria" w:eastAsia="Cambria"/>
          <w:b w:val="0"/>
          <w:bCs w:val="0"/>
          <w:spacing w:val="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40" w:lineRule="auto"/>
        <w:ind w:left="1028" w:right="121" w:hanging="28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028" w:val="left" w:leader="none"/>
        </w:tabs>
        <w:spacing w:line="280" w:lineRule="exact"/>
        <w:ind w:left="1028" w:right="119" w:hanging="28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ci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il,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ser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ices</w:t>
      </w:r>
      <w:r>
        <w:rPr>
          <w:rFonts w:ascii="Cambria" w:hAnsi="Cambria" w:cs="Cambria" w:eastAsia="Cambria"/>
          <w:b w:val="0"/>
          <w:bCs w:val="0"/>
          <w:spacing w:val="2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and</w:t>
      </w:r>
      <w:r>
        <w:rPr>
          <w:rFonts w:ascii="Cambria" w:hAnsi="Cambria" w:cs="Cambria" w:eastAsia="Cambria"/>
          <w:b w:val="0"/>
          <w:bCs w:val="0"/>
          <w:spacing w:val="24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ated</w:t>
      </w:r>
      <w:r>
        <w:rPr>
          <w:rFonts w:ascii="Cambria" w:hAnsi="Cambria" w:cs="Cambria" w:eastAsia="Cambria"/>
          <w:b w:val="0"/>
          <w:bCs w:val="0"/>
          <w:spacing w:val="2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“as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built”</w:t>
      </w:r>
      <w:r>
        <w:rPr>
          <w:rFonts w:ascii="Cambria" w:hAnsi="Cambria" w:cs="Cambria" w:eastAsia="Cambria"/>
          <w:b w:val="0"/>
          <w:bCs w:val="0"/>
          <w:spacing w:val="2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awings</w:t>
      </w:r>
      <w:r>
        <w:rPr>
          <w:rFonts w:ascii="Cambria" w:hAnsi="Cambria" w:cs="Cambria" w:eastAsia="Cambria"/>
          <w:b w:val="0"/>
          <w:bCs w:val="0"/>
          <w:spacing w:val="2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spacing w:val="2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ci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il,</w:t>
      </w:r>
      <w:r>
        <w:rPr>
          <w:rFonts w:ascii="Cambria" w:hAnsi="Cambria" w:cs="Cambria" w:eastAsia="Cambria"/>
          <w:b w:val="0"/>
          <w:bCs w:val="0"/>
          <w:spacing w:val="2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ser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ices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&amp;</w:t>
      </w:r>
      <w:r>
        <w:rPr>
          <w:rFonts w:ascii="Cambria" w:hAnsi="Cambria" w:cs="Cambria" w:eastAsia="Cambria"/>
          <w:b w:val="0"/>
          <w:bCs w:val="0"/>
          <w:spacing w:val="26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ated</w:t>
      </w:r>
      <w:r>
        <w:rPr>
          <w:rFonts w:ascii="Cambria" w:hAnsi="Cambria" w:cs="Cambria" w:eastAsia="Cambria"/>
          <w:b w:val="0"/>
          <w:bCs w:val="0"/>
          <w:spacing w:val="25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awings</w:t>
      </w:r>
      <w:r>
        <w:rPr>
          <w:rFonts w:ascii="Cambria" w:hAnsi="Cambria" w:cs="Cambria" w:eastAsia="Cambria"/>
          <w:b w:val="0"/>
          <w:bCs w:val="0"/>
          <w:spacing w:val="28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authenticat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footerReference w:type="default" r:id="rId15"/>
          <w:pgSz w:w="11900" w:h="16840"/>
          <w:pgMar w:footer="0" w:header="0" w:top="1120" w:bottom="200" w:left="400" w:right="580"/>
        </w:sectPr>
      </w:pPr>
    </w:p>
    <w:p>
      <w:pPr>
        <w:pStyle w:val="BodyText"/>
        <w:numPr>
          <w:ilvl w:val="2"/>
          <w:numId w:val="17"/>
        </w:numPr>
        <w:tabs>
          <w:tab w:pos="1488" w:val="left" w:leader="none"/>
        </w:tabs>
        <w:spacing w:line="280" w:lineRule="exact" w:before="79"/>
        <w:ind w:left="1488" w:right="120" w:hanging="360"/>
        <w:jc w:val="both"/>
      </w:pPr>
      <w:r>
        <w:rPr/>
        <w:pict>
          <v:group style="position:absolute;margin-left:16.1500pt;margin-top:21.899982pt;width:562.65pt;height:797.7pt;mso-position-horizontal-relative:page;mso-position-vertical-relative:page;z-index:-1179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88" w:val="left" w:leader="none"/>
        </w:tabs>
        <w:spacing w:line="240" w:lineRule="auto"/>
        <w:ind w:left="1488" w:right="124" w:hanging="360"/>
        <w:jc w:val="both"/>
      </w:pP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ion/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itigati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ifications/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erpreta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signs,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ifications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artici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0"/>
          <w:w w:val="100"/>
        </w:rPr>
        <w:t>on/L</w:t>
      </w:r>
      <w:r>
        <w:rPr>
          <w:b w:val="0"/>
          <w:bCs w:val="0"/>
          <w:spacing w:val="0"/>
          <w:w w:val="100"/>
        </w:rPr>
        <w:t>itigati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43" w:val="left" w:leader="none"/>
        </w:tabs>
        <w:ind w:left="1243" w:right="0" w:hanging="70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626" w:right="253"/>
        <w:jc w:val="left"/>
      </w:pPr>
      <w:r>
        <w:rPr>
          <w:b w:val="0"/>
          <w:bCs w:val="0"/>
          <w:spacing w:val="0"/>
          <w:w w:val="100"/>
        </w:rPr>
        <w:t>Load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m/equi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Q,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blank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obtai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18"/>
        </w:numPr>
        <w:tabs>
          <w:tab w:pos="1500" w:val="left" w:leader="none"/>
        </w:tabs>
        <w:spacing w:line="280" w:lineRule="exact"/>
        <w:ind w:left="626" w:right="117" w:firstLine="0"/>
        <w:jc w:val="left"/>
      </w:pP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18"/>
        </w:numPr>
        <w:tabs>
          <w:tab w:pos="1500" w:val="left" w:leader="none"/>
        </w:tabs>
        <w:spacing w:line="280" w:lineRule="exact"/>
        <w:ind w:left="626" w:right="118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hten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awings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26" w:right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4"/>
          <w:numId w:val="18"/>
        </w:numPr>
        <w:tabs>
          <w:tab w:pos="1500" w:val="left" w:leader="none"/>
        </w:tabs>
        <w:spacing w:line="240" w:lineRule="auto"/>
        <w:ind w:left="780" w:right="1134" w:hanging="1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conne</w:t>
      </w:r>
      <w:r>
        <w:rPr>
          <w:b w:val="0"/>
          <w:bCs w:val="0"/>
          <w:spacing w:val="0"/>
          <w:w w:val="100"/>
        </w:rPr>
        <w:t>ctivity,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footerReference w:type="default" r:id="rId16"/>
          <w:pgSz w:w="11900" w:h="16840"/>
          <w:pgMar w:footer="0" w:header="0" w:top="1140" w:bottom="200" w:left="660" w:right="580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21.274982pt;margin-top:15.535022pt;width:798.95pt;height:563.9pt;mso-position-horizontal-relative:page;mso-position-vertical-relative:page;z-index:-1178" coordorigin="425,311" coordsize="15979,11278">
            <v:group style="position:absolute;left:438;top:323;width:15954;height:11253" coordorigin="438,323" coordsize="15954,11253">
              <v:shape style="position:absolute;left:438;top:323;width:15954;height:11253" coordorigin="438,323" coordsize="15954,11253" path="m16392,11576l16392,323,438,323,438,11576,16392,11576xe" filled="f" stroked="t" strokeweight="1.25pt" strokecolor="#767070">
                <v:path arrowok="t"/>
              </v:shape>
              <v:shape style="position:absolute;left:2076;top:542;width:13675;height:9917" type="#_x0000_t75">
                <v:imagedata r:id="rId18" o:title=""/>
              </v:shape>
            </v:group>
            <v:group style="position:absolute;left:7789;top:6550;width:1710;height:738" coordorigin="7789,6550" coordsize="1710,738">
              <v:shape style="position:absolute;left:7789;top:6550;width:1710;height:738" coordorigin="7789,6550" coordsize="1710,738" path="m9392,6615l9412,6661,9499,6559,9411,6553,9411,6607,9392,6615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9385,6597l9392,6615,9411,6607,9403,6589,9385,6597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9365,6550l9385,6597,9403,6589,9411,6607,9411,6553,9365,6550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7896,7223l7903,7242,9392,6615,9385,6597,7896,7223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7789,7279l7923,7288,7903,7242,7885,7250,7877,7231,7877,7179,7876,7177,7789,7279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7877,7231l7885,7250,7903,7242,7896,7223,7877,7231xe" filled="t" fillcolor="#000000" stroked="f">
                <v:path arrowok="t"/>
                <v:fill type="solid"/>
              </v:shape>
              <v:shape style="position:absolute;left:7789;top:6550;width:1710;height:738" coordorigin="7789,6550" coordsize="1710,738" path="m7877,7179l7877,7231,7896,7223,7877,7179xe" filled="t" fillcolor="#000000" stroked="f">
                <v:path arrowok="t"/>
                <v:fill type="solid"/>
              </v:shape>
            </v:group>
            <v:group style="position:absolute;left:5074;top:6244;width:3615;height:840" coordorigin="5074,6244" coordsize="3615,840">
              <v:shape style="position:absolute;left:5074;top:6244;width:3615;height:840" coordorigin="5074,6244" coordsize="3615,840" path="m7785,6244l7785,7084,8689,6664,7785,6244xe" filled="t" fillcolor="#FFFFFF" stroked="f">
                <v:path arrowok="t"/>
                <v:fill type="solid"/>
              </v:shape>
              <v:shape style="position:absolute;left:5074;top:6244;width:3615;height:840" coordorigin="5074,6244" coordsize="3615,840" path="m5074,6454l5074,6874,7785,6874,7785,6454,5074,6454xe" filled="t" fillcolor="#FFFFFF" stroked="f">
                <v:path arrowok="t"/>
                <v:fill type="solid"/>
              </v:shape>
            </v:group>
            <v:group style="position:absolute;left:5074;top:6244;width:3615;height:840" coordorigin="5074,6244" coordsize="3615,840">
              <v:shape style="position:absolute;left:5074;top:6244;width:3615;height:840" coordorigin="5074,6244" coordsize="3615,840" path="m7785,7084l7785,6874,5074,6874,5074,6454,7785,6454,7785,6244,8689,6664,7785,70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30.906006pt;margin-top:531.083313pt;width:11.96pt;height:26.596733pt;mso-position-horizontal-relative:page;mso-position-vertical-relative:page;z-index:-1177" type="#_x0000_t202" filled="f" stroked="f">
            <v:textbox inset="0,0,0,0" style="layout-flow:vertical;mso-layout-flow-alt:bottom-to-top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Calibri Light" w:hAnsi="Calibri Light" w:cs="Calibri Light" w:eastAsia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 w:eastAsia="Calibri Light"/>
                      <w:b w:val="0"/>
                      <w:bCs w:val="0"/>
                      <w:color w:val="4471C4"/>
                      <w:w w:val="99"/>
                      <w:sz w:val="20"/>
                      <w:szCs w:val="20"/>
                    </w:rPr>
                    <w:t>pg.</w:t>
                  </w:r>
                  <w:r>
                    <w:rPr>
                      <w:rFonts w:ascii="Calibri Light" w:hAnsi="Calibri Light" w:cs="Calibri Light" w:eastAsia="Calibri Light"/>
                      <w:b w:val="0"/>
                      <w:bCs w:val="0"/>
                      <w:color w:val="4471C4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 Light" w:hAnsi="Calibri Light" w:cs="Calibri Light" w:eastAsia="Calibri Light"/>
                      <w:b w:val="0"/>
                      <w:bCs w:val="0"/>
                      <w:color w:val="4471C4"/>
                      <w:spacing w:val="-1"/>
                      <w:w w:val="99"/>
                      <w:sz w:val="20"/>
                      <w:szCs w:val="20"/>
                    </w:rPr>
                    <w:t>22</w:t>
                  </w:r>
                  <w:r>
                    <w:rPr>
                      <w:rFonts w:ascii="Calibri Light" w:hAnsi="Calibri Light" w:cs="Calibri Light" w:eastAsia="Calibri Light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27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Bridge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IISER,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NABI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7"/>
          <w:pgSz w:w="16839" w:h="11900" w:orient="landscape"/>
          <w:pgMar w:footer="0" w:header="0" w:top="1080" w:bottom="280" w:left="2420" w:right="24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6.1500pt;margin-top:21.899982pt;width:562.65pt;height:797.7pt;mso-position-horizontal-relative:page;mso-position-vertical-relative:page;z-index:-1176" coordorigin="323,438" coordsize="11253,15954">
            <v:shape style="position:absolute;left:323;top:438;width:11253;height:15954" coordorigin="323,438" coordsize="11253,15954" path="m323,16392l11576,16392,11576,438,323,438,323,16392xe" filled="f" stroked="t" strokeweight="1.25pt" strokecolor="#7670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61"/>
        <w:ind w:left="220" w:right="122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AME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59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K: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Arch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tu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re</w:t>
      </w:r>
      <w:r>
        <w:rPr>
          <w:rFonts w:ascii="Cambria" w:hAnsi="Cambria" w:cs="Cambria" w:eastAsia="Cambria"/>
          <w:b/>
          <w:bCs/>
          <w:spacing w:val="6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tu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ul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uc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6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fo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ri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ge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-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e,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CIA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K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le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ty,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Se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Mo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4"/>
        <w:ind w:left="97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5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9" w:hRule="exact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S.N.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ulars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09" w:hRule="exact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Net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8"/>
                <w:szCs w:val="28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2" w:hRule="exact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Net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Wo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  <w:t>ds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8" w:lineRule="auto" w:before="66"/>
        <w:ind w:right="114"/>
        <w:jc w:val="left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TE: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sed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per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heet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abo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rge.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quot</w:t>
      </w:r>
      <w:r>
        <w:rPr>
          <w:spacing w:val="0"/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ax</w:t>
      </w:r>
      <w:r>
        <w:rPr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27" w:firstLine="0"/>
        <w:jc w:val="righ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sectPr>
      <w:footerReference w:type="default" r:id="rId19"/>
      <w:pgSz w:w="11900" w:h="16840"/>
      <w:pgMar w:footer="0" w:header="0" w:top="1560" w:bottom="20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79999pt;margin-top:830.906006pt;width:21.568086pt;height:11.96pt;mso-position-horizontal-relative:page;mso-position-vertical-relative:page;z-index:-120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2.56972pt;height:11.96pt;mso-position-horizontal-relative:page;mso-position-vertical-relative:page;z-index:-120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6.596733pt;height:11.96pt;mso-position-horizontal-relative:page;mso-position-vertical-relative:page;z-index:-119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7.6pt;height:11.96pt;mso-position-horizontal-relative:page;mso-position-vertical-relative:page;z-index:-119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6.596733pt;height:11.96pt;mso-position-horizontal-relative:page;mso-position-vertical-relative:page;z-index:-119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6.596733pt;height:11.96pt;mso-position-horizontal-relative:page;mso-position-vertical-relative:page;z-index:-119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1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279999pt;margin-top:830.906006pt;width:26.596733pt;height:11.96pt;mso-position-horizontal-relative:page;mso-position-vertical-relative:page;z-index:-119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0"/>
                    <w:w w:val="100"/>
                    <w:sz w:val="20"/>
                    <w:szCs w:val="20"/>
                  </w:rPr>
                  <w:t>pg.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4471C4"/>
                    <w:spacing w:val="-1"/>
                    <w:w w:val="100"/>
                    <w:sz w:val="20"/>
                    <w:szCs w:val="20"/>
                  </w:rPr>
                  <w:t>23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4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0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hanging="874"/>
        <w:jc w:val="left"/>
      </w:pPr>
      <w:rPr>
        <w:rFonts w:hint="default" w:ascii="Cambria" w:hAnsi="Cambria" w:eastAsia="Cambria"/>
        <w:sz w:val="24"/>
        <w:szCs w:val="24"/>
      </w:rPr>
    </w:lvl>
    <w:lvl w:ilvl="4">
      <w:start w:val="1"/>
      <w:numFmt w:val="lowerLetter"/>
      <w:lvlText w:val="%5."/>
      <w:lvlJc w:val="left"/>
      <w:pPr>
        <w:ind w:hanging="732"/>
        <w:jc w:val="left"/>
      </w:pPr>
      <w:rPr>
        <w:rFonts w:hint="default" w:ascii="Cambria" w:hAnsi="Cambria" w:eastAsia="Cambria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hanging="339"/>
        <w:jc w:val="left"/>
      </w:pPr>
      <w:rPr>
        <w:rFonts w:hint="default" w:ascii="Tahoma" w:hAnsi="Tahoma" w:eastAsia="Tahoma"/>
        <w:sz w:val="21"/>
        <w:szCs w:val="21"/>
      </w:rPr>
    </w:lvl>
    <w:lvl w:ilvl="1">
      <w:start w:val="1"/>
      <w:numFmt w:val="lowerLetter"/>
      <w:lvlText w:val="%2."/>
      <w:lvlJc w:val="left"/>
      <w:pPr>
        <w:ind w:hanging="282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lowerRoman"/>
      <w:lvlText w:val="%3."/>
      <w:lvlJc w:val="left"/>
      <w:pPr>
        <w:ind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hanging="339"/>
        <w:jc w:val="left"/>
      </w:pPr>
      <w:rPr>
        <w:rFonts w:hint="default" w:ascii="Tahoma" w:hAnsi="Tahoma" w:eastAsia="Tahoma"/>
        <w:sz w:val="21"/>
        <w:szCs w:val="21"/>
      </w:rPr>
    </w:lvl>
    <w:lvl w:ilvl="1">
      <w:start w:val="1"/>
      <w:numFmt w:val="bullet"/>
      <w:lvlText w:val="•"/>
      <w:lvlJc w:val="left"/>
      <w:pPr>
        <w:ind w:hanging="339"/>
      </w:pPr>
      <w:rPr>
        <w:rFonts w:hint="default" w:ascii="Arial" w:hAnsi="Arial" w:eastAsia="Arial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Tahoma" w:hAnsi="Tahoma" w:eastAsia="Tahoma"/>
        <w:spacing w:val="-1"/>
        <w:sz w:val="21"/>
        <w:szCs w:val="21"/>
      </w:rPr>
    </w:lvl>
    <w:lvl w:ilvl="1">
      <w:start w:val="1"/>
      <w:numFmt w:val="bullet"/>
      <w:lvlText w:val="•"/>
      <w:lvlJc w:val="left"/>
      <w:pPr>
        <w:ind w:hanging="339"/>
      </w:pPr>
      <w:rPr>
        <w:rFonts w:hint="default" w:ascii="Arial" w:hAnsi="Arial" w:eastAsia="Arial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441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hanging="519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4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7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82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➢"/>
      <w:lvlJc w:val="left"/>
      <w:pPr>
        <w:ind w:hanging="360"/>
      </w:pPr>
      <w:rPr>
        <w:rFonts w:hint="default" w:ascii="Segoe UI Symbol" w:hAnsi="Segoe UI Symbol" w:eastAsia="Segoe UI Symbol"/>
        <w:w w:val="8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."/>
      <w:lvlJc w:val="left"/>
      <w:pPr>
        <w:ind w:hanging="341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4"/>
      <w:numFmt w:val="decimal"/>
      <w:lvlText w:val="%1."/>
      <w:lvlJc w:val="left"/>
      <w:pPr>
        <w:ind w:hanging="348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hanging="236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lowerLetter"/>
      <w:lvlText w:val="%1)"/>
      <w:lvlJc w:val="left"/>
      <w:pPr>
        <w:ind w:hanging="272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lowerRoman"/>
      <w:lvlText w:val="(%1)"/>
      <w:lvlJc w:val="left"/>
      <w:pPr>
        <w:ind w:hanging="293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38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5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37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60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1"/>
      <w:outlineLvl w:val="2"/>
    </w:pPr>
    <w:rPr>
      <w:rFonts w:ascii="Cambria" w:hAnsi="Cambria" w:eastAsia="Cambria"/>
      <w:b/>
      <w:bCs/>
      <w:sz w:val="28"/>
      <w:szCs w:val="28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jpg"/><Relationship Id="rId10" Type="http://schemas.openxmlformats.org/officeDocument/2006/relationships/footer" Target="footer2.xml"/><Relationship Id="rId11" Type="http://schemas.openxmlformats.org/officeDocument/2006/relationships/hyperlink" Target="http://www.ciab.res.in/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image" Target="media/image5.png"/><Relationship Id="rId19" Type="http://schemas.openxmlformats.org/officeDocument/2006/relationships/footer" Target="footer9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2018-04-13T14:57:01Z</dcterms:created>
  <dcterms:modified xsi:type="dcterms:W3CDTF">2018-04-13T14:57:01Z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2018-04-13T00:00:00Z</vt:filetime>
  </property>
</Properties>
</file>